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AC" w:rsidRDefault="00E85BAC" w:rsidP="00E85BAC">
      <w:pPr>
        <w:ind w:left="2124" w:firstLine="708"/>
        <w:rPr>
          <w:rFonts w:ascii="Arial" w:hAnsi="Arial" w:cs="Arial"/>
          <w:b/>
          <w:sz w:val="48"/>
          <w:szCs w:val="48"/>
          <w:highlight w:val="yellow"/>
          <w:u w:val="single"/>
        </w:rPr>
      </w:pPr>
      <w:r w:rsidRPr="00556C6A">
        <w:rPr>
          <w:rFonts w:ascii="Arial" w:hAnsi="Arial" w:cs="Arial"/>
          <w:b/>
          <w:sz w:val="48"/>
          <w:szCs w:val="48"/>
          <w:highlight w:val="yellow"/>
          <w:u w:val="single"/>
        </w:rPr>
        <w:t>Läufe in 201</w:t>
      </w:r>
      <w:r>
        <w:rPr>
          <w:rFonts w:ascii="Arial" w:hAnsi="Arial" w:cs="Arial"/>
          <w:b/>
          <w:sz w:val="48"/>
          <w:szCs w:val="48"/>
          <w:highlight w:val="yellow"/>
          <w:u w:val="single"/>
        </w:rPr>
        <w:t>8</w:t>
      </w:r>
    </w:p>
    <w:p w:rsidR="00E85BAC" w:rsidRDefault="00E85BAC" w:rsidP="00E85BAC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2017-03-18</w:t>
      </w:r>
      <w:r>
        <w:rPr>
          <w:rFonts w:ascii="Arial" w:hAnsi="Arial" w:cs="Arial"/>
          <w:b/>
          <w:color w:val="FF0000"/>
          <w:sz w:val="40"/>
          <w:szCs w:val="40"/>
        </w:rPr>
        <w:t>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Fürth Welt Down Syndrom Tag Marathon </w:t>
      </w:r>
    </w:p>
    <w:p w:rsidR="00E85BAC" w:rsidRPr="00126711" w:rsidRDefault="00E85BAC" w:rsidP="00E85BAC">
      <w:pPr>
        <w:pStyle w:val="Listenabsatz"/>
        <w:numPr>
          <w:ilvl w:val="0"/>
          <w:numId w:val="1"/>
        </w:numPr>
      </w:pPr>
      <w:r w:rsidRPr="00B53F20">
        <w:rPr>
          <w:rFonts w:ascii="Arial" w:hAnsi="Arial" w:cs="Arial"/>
          <w:color w:val="0070C0"/>
          <w:sz w:val="24"/>
          <w:szCs w:val="24"/>
        </w:rPr>
        <w:t>Teilnehmer:</w:t>
      </w:r>
      <w:r w:rsidRPr="00B53F20"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>Dani</w:t>
      </w:r>
      <w:r>
        <w:rPr>
          <w:rFonts w:ascii="Arial" w:hAnsi="Arial" w:cs="Arial"/>
          <w:color w:val="0070C0"/>
          <w:sz w:val="24"/>
          <w:szCs w:val="24"/>
        </w:rPr>
        <w:t xml:space="preserve">, </w:t>
      </w:r>
      <w:r w:rsidRPr="00B53F20">
        <w:rPr>
          <w:rFonts w:ascii="Arial" w:hAnsi="Arial" w:cs="Arial"/>
          <w:color w:val="0070C0"/>
          <w:sz w:val="24"/>
          <w:szCs w:val="24"/>
        </w:rPr>
        <w:t>Silke,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Dirk, Peter</w:t>
      </w:r>
      <w:r>
        <w:rPr>
          <w:rFonts w:ascii="Arial" w:hAnsi="Arial" w:cs="Arial"/>
          <w:color w:val="0070C0"/>
          <w:sz w:val="24"/>
          <w:szCs w:val="24"/>
        </w:rPr>
        <w:t>, Steffen</w:t>
      </w:r>
      <w:r w:rsidRPr="00B53F20">
        <w:rPr>
          <w:rFonts w:ascii="Arial" w:hAnsi="Arial" w:cs="Arial"/>
          <w:color w:val="0070C0"/>
          <w:sz w:val="24"/>
          <w:szCs w:val="24"/>
        </w:rPr>
        <w:t xml:space="preserve"> und Georg</w:t>
      </w:r>
      <w:r>
        <w:rPr>
          <w:rFonts w:ascii="Arial" w:hAnsi="Arial" w:cs="Arial"/>
          <w:color w:val="0070C0"/>
          <w:sz w:val="24"/>
          <w:szCs w:val="24"/>
        </w:rPr>
        <w:t xml:space="preserve"> – </w:t>
      </w:r>
      <w:r w:rsidRPr="00332BDF">
        <w:rPr>
          <w:rFonts w:ascii="Arial" w:hAnsi="Arial" w:cs="Arial"/>
          <w:color w:val="0070C0"/>
          <w:sz w:val="24"/>
          <w:szCs w:val="24"/>
          <w:u w:val="single"/>
        </w:rPr>
        <w:t>als Staffel</w:t>
      </w:r>
      <w:r>
        <w:rPr>
          <w:rFonts w:ascii="Arial" w:hAnsi="Arial" w:cs="Arial"/>
          <w:color w:val="0070C0"/>
          <w:sz w:val="24"/>
          <w:szCs w:val="24"/>
        </w:rPr>
        <w:t xml:space="preserve"> -</w:t>
      </w:r>
    </w:p>
    <w:p w:rsidR="00E85BAC" w:rsidRPr="00A77295" w:rsidRDefault="00E85BAC" w:rsidP="00E85BAC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Rundkurs </w:t>
      </w:r>
    </w:p>
    <w:p w:rsidR="00E85BAC" w:rsidRPr="002A3224" w:rsidRDefault="00E85BAC" w:rsidP="00E85BAC">
      <w:pPr>
        <w:pStyle w:val="Listenabsatz"/>
        <w:numPr>
          <w:ilvl w:val="0"/>
          <w:numId w:val="1"/>
        </w:numPr>
      </w:pPr>
      <w:r w:rsidRPr="002A3224">
        <w:rPr>
          <w:rFonts w:ascii="Arial" w:hAnsi="Arial" w:cs="Arial"/>
          <w:sz w:val="24"/>
          <w:szCs w:val="24"/>
        </w:rPr>
        <w:t>Länge.</w:t>
      </w:r>
      <w:r w:rsidRPr="002A3224">
        <w:rPr>
          <w:rFonts w:ascii="Arial" w:hAnsi="Arial" w:cs="Arial"/>
          <w:sz w:val="24"/>
          <w:szCs w:val="24"/>
        </w:rPr>
        <w:tab/>
      </w:r>
      <w:r w:rsidRPr="002A3224">
        <w:rPr>
          <w:rFonts w:ascii="Arial" w:hAnsi="Arial" w:cs="Arial"/>
          <w:sz w:val="24"/>
          <w:szCs w:val="24"/>
        </w:rPr>
        <w:tab/>
        <w:t>6 Stunden-Staffel</w:t>
      </w:r>
    </w:p>
    <w:p w:rsidR="00E85BAC" w:rsidRPr="00B2283F" w:rsidRDefault="00E85BAC" w:rsidP="00E85BAC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</w:t>
      </w:r>
      <w:r w:rsidRPr="002A3224">
        <w:rPr>
          <w:rFonts w:ascii="Arial" w:hAnsi="Arial" w:cs="Arial"/>
          <w:sz w:val="24"/>
          <w:szCs w:val="24"/>
        </w:rPr>
        <w:t>latzierung:</w:t>
      </w:r>
      <w:r w:rsidRPr="002A3224">
        <w:rPr>
          <w:rFonts w:ascii="Arial" w:hAnsi="Arial" w:cs="Arial"/>
          <w:sz w:val="24"/>
          <w:szCs w:val="24"/>
        </w:rPr>
        <w:tab/>
      </w:r>
      <w:r w:rsidRPr="002A3224">
        <w:rPr>
          <w:rFonts w:ascii="Arial" w:hAnsi="Arial" w:cs="Arial"/>
          <w:sz w:val="24"/>
          <w:szCs w:val="24"/>
        </w:rPr>
        <w:tab/>
      </w:r>
      <w:r w:rsidRPr="00B2283F">
        <w:rPr>
          <w:rFonts w:ascii="Arial" w:hAnsi="Arial" w:cs="Arial"/>
          <w:sz w:val="24"/>
          <w:szCs w:val="24"/>
        </w:rPr>
        <w:sym w:font="Wingdings" w:char="F04A"/>
      </w:r>
    </w:p>
    <w:p w:rsidR="00126711" w:rsidRPr="002A3224" w:rsidRDefault="00126711" w:rsidP="00556C6A">
      <w:pPr>
        <w:ind w:left="2124" w:firstLine="708"/>
        <w:rPr>
          <w:rFonts w:ascii="Arial" w:hAnsi="Arial" w:cs="Arial"/>
          <w:b/>
          <w:sz w:val="48"/>
          <w:szCs w:val="48"/>
          <w:u w:val="single"/>
        </w:rPr>
      </w:pPr>
      <w:r w:rsidRPr="00556C6A">
        <w:rPr>
          <w:rFonts w:ascii="Arial" w:hAnsi="Arial" w:cs="Arial"/>
          <w:b/>
          <w:sz w:val="48"/>
          <w:szCs w:val="48"/>
          <w:highlight w:val="yellow"/>
          <w:u w:val="single"/>
        </w:rPr>
        <w:t>Läufe in 2017</w:t>
      </w:r>
    </w:p>
    <w:p w:rsidR="00F755A2" w:rsidRDefault="00F755A2" w:rsidP="00F755A2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2017-10-29: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Erlangen FSV-Lauf</w:t>
      </w:r>
    </w:p>
    <w:p w:rsidR="00F755A2" w:rsidRPr="00126711" w:rsidRDefault="00F755A2" w:rsidP="00F755A2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Tina</w:t>
      </w:r>
    </w:p>
    <w:p w:rsidR="00F755A2" w:rsidRPr="00186101" w:rsidRDefault="00F755A2" w:rsidP="00F755A2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Rundkurs</w:t>
      </w:r>
    </w:p>
    <w:p w:rsidR="00F755A2" w:rsidRPr="00E7359F" w:rsidRDefault="00F755A2" w:rsidP="00F755A2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5.080</w:t>
      </w:r>
      <w:r w:rsidRPr="007D240E">
        <w:rPr>
          <w:rFonts w:ascii="Arial" w:hAnsi="Arial" w:cs="Arial"/>
          <w:sz w:val="24"/>
          <w:szCs w:val="24"/>
        </w:rPr>
        <w:t xml:space="preserve"> m </w:t>
      </w:r>
    </w:p>
    <w:p w:rsidR="00F755A2" w:rsidRPr="007D240E" w:rsidRDefault="00F755A2" w:rsidP="00F755A2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Platz 1 AK; Platz 15 W-gesamt</w:t>
      </w:r>
    </w:p>
    <w:p w:rsidR="00186101" w:rsidRDefault="00186101" w:rsidP="0018610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2017-10-08: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München Halbmarathon</w:t>
      </w:r>
    </w:p>
    <w:p w:rsidR="00186101" w:rsidRPr="00126711" w:rsidRDefault="00186101" w:rsidP="0018610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Nadine</w:t>
      </w:r>
    </w:p>
    <w:p w:rsidR="00186101" w:rsidRPr="00186101" w:rsidRDefault="00186101" w:rsidP="0018610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Rundkurs</w:t>
      </w:r>
    </w:p>
    <w:p w:rsidR="00186101" w:rsidRPr="00E7359F" w:rsidRDefault="00186101" w:rsidP="0018610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  <w:r w:rsidRPr="007D2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100</w:t>
      </w:r>
      <w:r w:rsidRPr="007D240E">
        <w:rPr>
          <w:rFonts w:ascii="Arial" w:hAnsi="Arial" w:cs="Arial"/>
          <w:sz w:val="24"/>
          <w:szCs w:val="24"/>
        </w:rPr>
        <w:t xml:space="preserve"> m </w:t>
      </w:r>
    </w:p>
    <w:p w:rsidR="00186101" w:rsidRPr="007D240E" w:rsidRDefault="00186101" w:rsidP="0018610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Platz 36 AK; Platz 249 W-gesamt</w:t>
      </w:r>
    </w:p>
    <w:p w:rsidR="007D240E" w:rsidRDefault="007D240E" w:rsidP="007D240E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2017-10-03: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Nürnberg Stadtlauf</w:t>
      </w:r>
    </w:p>
    <w:p w:rsidR="007D240E" w:rsidRPr="00126711" w:rsidRDefault="007D240E" w:rsidP="007D240E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Silke</w:t>
      </w:r>
      <w:r w:rsidR="00B505D9">
        <w:rPr>
          <w:rFonts w:ascii="Arial" w:hAnsi="Arial" w:cs="Arial"/>
          <w:color w:val="0070C0"/>
          <w:sz w:val="24"/>
          <w:szCs w:val="24"/>
        </w:rPr>
        <w:t xml:space="preserve"> (Platz 61 AK) </w:t>
      </w:r>
      <w:r>
        <w:rPr>
          <w:rFonts w:ascii="Arial" w:hAnsi="Arial" w:cs="Arial"/>
          <w:color w:val="0070C0"/>
          <w:sz w:val="24"/>
          <w:szCs w:val="24"/>
        </w:rPr>
        <w:t>, Günther</w:t>
      </w:r>
      <w:r w:rsidR="00B505D9">
        <w:rPr>
          <w:rFonts w:ascii="Arial" w:hAnsi="Arial" w:cs="Arial"/>
          <w:color w:val="0070C0"/>
          <w:sz w:val="24"/>
          <w:szCs w:val="24"/>
        </w:rPr>
        <w:t xml:space="preserve"> (59 AK) und Georg (Platz 12 AK)</w:t>
      </w:r>
    </w:p>
    <w:p w:rsidR="007D240E" w:rsidRPr="007D240E" w:rsidRDefault="007D240E" w:rsidP="007D240E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Rundkurs</w:t>
      </w:r>
    </w:p>
    <w:p w:rsidR="007D240E" w:rsidRPr="00CA4F89" w:rsidRDefault="007D240E" w:rsidP="007D240E">
      <w:pPr>
        <w:pStyle w:val="Listenabsatz"/>
        <w:numPr>
          <w:ilvl w:val="0"/>
          <w:numId w:val="1"/>
        </w:numPr>
      </w:pPr>
      <w:r w:rsidRPr="007D240E">
        <w:rPr>
          <w:rFonts w:ascii="Arial" w:hAnsi="Arial" w:cs="Arial"/>
          <w:sz w:val="24"/>
          <w:szCs w:val="24"/>
        </w:rPr>
        <w:t>Länge:</w:t>
      </w:r>
      <w:r w:rsidRPr="007D240E">
        <w:rPr>
          <w:rFonts w:ascii="Arial" w:hAnsi="Arial" w:cs="Arial"/>
          <w:sz w:val="24"/>
          <w:szCs w:val="24"/>
        </w:rPr>
        <w:tab/>
      </w:r>
      <w:r w:rsidRPr="007D240E">
        <w:rPr>
          <w:rFonts w:ascii="Arial" w:hAnsi="Arial" w:cs="Arial"/>
          <w:sz w:val="24"/>
          <w:szCs w:val="24"/>
        </w:rPr>
        <w:tab/>
        <w:t xml:space="preserve">10.420 m </w:t>
      </w:r>
    </w:p>
    <w:p w:rsidR="00CA4F89" w:rsidRDefault="00CA4F89" w:rsidP="00CA4F89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2017-09-24: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Berlin Marathon</w:t>
      </w:r>
    </w:p>
    <w:p w:rsidR="00CA4F89" w:rsidRPr="00126711" w:rsidRDefault="00CA4F89" w:rsidP="00CA4F89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Michael</w:t>
      </w:r>
    </w:p>
    <w:p w:rsidR="00CA4F89" w:rsidRPr="00067669" w:rsidRDefault="00CA4F89" w:rsidP="00CA4F89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</w:t>
      </w:r>
      <w:r w:rsidRPr="007D2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195</w:t>
      </w:r>
      <w:r w:rsidRPr="007D240E">
        <w:rPr>
          <w:rFonts w:ascii="Arial" w:hAnsi="Arial" w:cs="Arial"/>
          <w:sz w:val="24"/>
          <w:szCs w:val="24"/>
        </w:rPr>
        <w:t xml:space="preserve"> m </w:t>
      </w:r>
    </w:p>
    <w:p w:rsidR="00775F74" w:rsidRDefault="00775F74" w:rsidP="00126711">
      <w:pPr>
        <w:rPr>
          <w:rFonts w:ascii="Arial" w:hAnsi="Arial" w:cs="Arial"/>
          <w:b/>
          <w:color w:val="FF0000"/>
          <w:sz w:val="40"/>
          <w:szCs w:val="40"/>
        </w:rPr>
      </w:pPr>
    </w:p>
    <w:p w:rsidR="00126711" w:rsidRDefault="00126711" w:rsidP="0012671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2017-09-08: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Erlanger Nachtlauf</w:t>
      </w:r>
    </w:p>
    <w:p w:rsidR="00126711" w:rsidRPr="00126711" w:rsidRDefault="00B505D9" w:rsidP="0012671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Dani</w:t>
      </w:r>
      <w:r w:rsidR="00126711">
        <w:rPr>
          <w:rFonts w:ascii="Arial" w:hAnsi="Arial" w:cs="Arial"/>
          <w:color w:val="0070C0"/>
          <w:sz w:val="24"/>
          <w:szCs w:val="24"/>
        </w:rPr>
        <w:t>, Silke, Tina, Steffen und Georg</w:t>
      </w:r>
    </w:p>
    <w:p w:rsidR="00126711" w:rsidRPr="00126711" w:rsidRDefault="00126711" w:rsidP="0012671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Rundkurs (Nähe Röthelheimpark) </w:t>
      </w:r>
    </w:p>
    <w:p w:rsidR="00126711" w:rsidRPr="00126711" w:rsidRDefault="00126711" w:rsidP="0012671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3,8 km (Möglichkeit 1,2 oder 3 Runden zu laufen)</w:t>
      </w:r>
    </w:p>
    <w:p w:rsidR="00126711" w:rsidRDefault="00126711" w:rsidP="0012671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2017-09-0</w:t>
      </w:r>
      <w:r w:rsidR="00A77295">
        <w:rPr>
          <w:rFonts w:ascii="Arial" w:hAnsi="Arial" w:cs="Arial"/>
          <w:b/>
          <w:color w:val="FF0000"/>
          <w:sz w:val="40"/>
          <w:szCs w:val="40"/>
        </w:rPr>
        <w:t>2</w:t>
      </w:r>
      <w:r>
        <w:rPr>
          <w:rFonts w:ascii="Arial" w:hAnsi="Arial" w:cs="Arial"/>
          <w:b/>
          <w:color w:val="FF0000"/>
          <w:sz w:val="40"/>
          <w:szCs w:val="40"/>
        </w:rPr>
        <w:t>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Er</w:t>
      </w:r>
      <w:r w:rsidR="00A77295">
        <w:rPr>
          <w:rFonts w:ascii="Arial" w:hAnsi="Arial" w:cs="Arial"/>
          <w:b/>
          <w:color w:val="FF0000"/>
          <w:sz w:val="40"/>
          <w:szCs w:val="40"/>
        </w:rPr>
        <w:t xml:space="preserve">furter </w:t>
      </w:r>
      <w:r>
        <w:rPr>
          <w:rFonts w:ascii="Arial" w:hAnsi="Arial" w:cs="Arial"/>
          <w:b/>
          <w:color w:val="FF0000"/>
          <w:sz w:val="40"/>
          <w:szCs w:val="40"/>
        </w:rPr>
        <w:t>Nachtlauf</w:t>
      </w:r>
    </w:p>
    <w:p w:rsidR="00126711" w:rsidRPr="00126711" w:rsidRDefault="00126711" w:rsidP="0012671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Tina</w:t>
      </w:r>
    </w:p>
    <w:p w:rsidR="00A77295" w:rsidRPr="00A77295" w:rsidRDefault="00126711" w:rsidP="0012671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Rundkurs (</w:t>
      </w:r>
      <w:r w:rsidR="00A77295">
        <w:rPr>
          <w:rFonts w:ascii="Arial" w:hAnsi="Arial" w:cs="Arial"/>
          <w:sz w:val="24"/>
          <w:szCs w:val="24"/>
        </w:rPr>
        <w:t>um Zitadelle Petersberg)</w:t>
      </w:r>
    </w:p>
    <w:p w:rsidR="00A77295" w:rsidRPr="00A77295" w:rsidRDefault="007D240E" w:rsidP="0012671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5.14</w:t>
      </w:r>
      <w:r w:rsidR="00A77295">
        <w:rPr>
          <w:rFonts w:ascii="Arial" w:hAnsi="Arial" w:cs="Arial"/>
          <w:sz w:val="24"/>
          <w:szCs w:val="24"/>
        </w:rPr>
        <w:t xml:space="preserve">0 m </w:t>
      </w:r>
    </w:p>
    <w:p w:rsidR="00A77295" w:rsidRPr="00A77295" w:rsidRDefault="00A77295" w:rsidP="0012671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Platz 2 AK ( 22); Platz 27 </w:t>
      </w:r>
      <w:r w:rsidR="007D240E">
        <w:rPr>
          <w:rFonts w:ascii="Arial" w:hAnsi="Arial" w:cs="Arial"/>
          <w:sz w:val="24"/>
          <w:szCs w:val="24"/>
        </w:rPr>
        <w:t>W-</w:t>
      </w:r>
      <w:r>
        <w:rPr>
          <w:rFonts w:ascii="Arial" w:hAnsi="Arial" w:cs="Arial"/>
          <w:sz w:val="24"/>
          <w:szCs w:val="24"/>
        </w:rPr>
        <w:t>gesamt (3</w:t>
      </w:r>
      <w:r w:rsidR="007D240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:rsidR="00B5435D" w:rsidRDefault="00B5435D" w:rsidP="00B5435D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2017-08-26: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</w:t>
      </w:r>
      <w:proofErr w:type="spellStart"/>
      <w:r>
        <w:rPr>
          <w:rFonts w:ascii="Arial" w:hAnsi="Arial" w:cs="Arial"/>
          <w:b/>
          <w:color w:val="FF0000"/>
          <w:sz w:val="40"/>
          <w:szCs w:val="40"/>
        </w:rPr>
        <w:t>Rupertus</w:t>
      </w:r>
      <w:proofErr w:type="spellEnd"/>
      <w:r>
        <w:rPr>
          <w:rFonts w:ascii="Arial" w:hAnsi="Arial" w:cs="Arial"/>
          <w:b/>
          <w:color w:val="FF0000"/>
          <w:sz w:val="40"/>
          <w:szCs w:val="40"/>
        </w:rPr>
        <w:t xml:space="preserve"> Thermen Lauf</w:t>
      </w:r>
    </w:p>
    <w:p w:rsidR="00B5435D" w:rsidRPr="00126711" w:rsidRDefault="00B5435D" w:rsidP="00B5435D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Nadine</w:t>
      </w:r>
    </w:p>
    <w:p w:rsidR="00B5435D" w:rsidRPr="00E7359F" w:rsidRDefault="00B5435D" w:rsidP="00B5435D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  <w:r w:rsidRPr="007D2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100</w:t>
      </w:r>
      <w:r w:rsidRPr="007D240E">
        <w:rPr>
          <w:rFonts w:ascii="Arial" w:hAnsi="Arial" w:cs="Arial"/>
          <w:sz w:val="24"/>
          <w:szCs w:val="24"/>
        </w:rPr>
        <w:t xml:space="preserve"> m </w:t>
      </w:r>
    </w:p>
    <w:p w:rsidR="00B5435D" w:rsidRPr="007D240E" w:rsidRDefault="00B5435D" w:rsidP="00B5435D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Platz 4 AK; Platz 13 W-gesamt</w:t>
      </w:r>
    </w:p>
    <w:p w:rsidR="00A77295" w:rsidRDefault="00A77295" w:rsidP="00A77295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2017-08-18: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Sonneberger Spielzeuglauf</w:t>
      </w:r>
    </w:p>
    <w:p w:rsidR="00A77295" w:rsidRPr="00126711" w:rsidRDefault="00A77295" w:rsidP="00A77295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Tina und Georg</w:t>
      </w:r>
    </w:p>
    <w:p w:rsidR="00A77295" w:rsidRPr="00A77295" w:rsidRDefault="00A77295" w:rsidP="00A77295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Rundkurs </w:t>
      </w:r>
    </w:p>
    <w:p w:rsidR="00A77295" w:rsidRPr="00B2283F" w:rsidRDefault="007D240E" w:rsidP="00A77295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4.16</w:t>
      </w:r>
      <w:r w:rsidR="00A77295">
        <w:rPr>
          <w:rFonts w:ascii="Arial" w:hAnsi="Arial" w:cs="Arial"/>
          <w:sz w:val="24"/>
          <w:szCs w:val="24"/>
        </w:rPr>
        <w:t>0 m</w:t>
      </w:r>
    </w:p>
    <w:p w:rsidR="00A77295" w:rsidRPr="002A3224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 w:rsidR="00A77295" w:rsidRPr="00B2283F">
        <w:rPr>
          <w:rFonts w:ascii="Arial" w:hAnsi="Arial" w:cs="Arial"/>
          <w:sz w:val="24"/>
          <w:szCs w:val="24"/>
        </w:rPr>
        <w:tab/>
        <w:t>Tina Platz 1 AK</w:t>
      </w:r>
      <w:r w:rsidR="002A3224">
        <w:rPr>
          <w:rFonts w:ascii="Arial" w:hAnsi="Arial" w:cs="Arial"/>
          <w:sz w:val="24"/>
          <w:szCs w:val="24"/>
        </w:rPr>
        <w:t xml:space="preserve">; Platz 2 </w:t>
      </w:r>
      <w:r w:rsidR="00B505D9">
        <w:rPr>
          <w:rFonts w:ascii="Arial" w:hAnsi="Arial" w:cs="Arial"/>
          <w:sz w:val="24"/>
          <w:szCs w:val="24"/>
        </w:rPr>
        <w:t>W</w:t>
      </w:r>
      <w:r w:rsidR="002A3224">
        <w:rPr>
          <w:rFonts w:ascii="Arial" w:hAnsi="Arial" w:cs="Arial"/>
          <w:sz w:val="24"/>
          <w:szCs w:val="24"/>
        </w:rPr>
        <w:t>-gesamt</w:t>
      </w:r>
      <w:r w:rsidR="00A77295" w:rsidRPr="00B2283F">
        <w:rPr>
          <w:rFonts w:ascii="Arial" w:hAnsi="Arial" w:cs="Arial"/>
          <w:sz w:val="24"/>
          <w:szCs w:val="24"/>
        </w:rPr>
        <w:t>; Georg Platz 1 AK</w:t>
      </w:r>
    </w:p>
    <w:p w:rsidR="00B2283F" w:rsidRDefault="00B2283F" w:rsidP="00B2283F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2017-07-22: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Fürther Gourmetlauf </w:t>
      </w:r>
    </w:p>
    <w:p w:rsidR="00B2283F" w:rsidRPr="00126711" w:rsidRDefault="00B505D9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Dani</w:t>
      </w:r>
      <w:r w:rsidR="00B2283F">
        <w:rPr>
          <w:rFonts w:ascii="Arial" w:hAnsi="Arial" w:cs="Arial"/>
          <w:color w:val="0070C0"/>
          <w:sz w:val="24"/>
          <w:szCs w:val="24"/>
        </w:rPr>
        <w:t>, Tina, Steffen und Georg</w:t>
      </w:r>
    </w:p>
    <w:p w:rsidR="00B2283F" w:rsidRPr="00A77295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Rundkurs </w:t>
      </w:r>
    </w:p>
    <w:p w:rsidR="00B2283F" w:rsidRPr="00A77295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10.000 m </w:t>
      </w:r>
    </w:p>
    <w:p w:rsidR="00B2283F" w:rsidRPr="002A3224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283F">
        <w:rPr>
          <w:rFonts w:ascii="Arial" w:hAnsi="Arial" w:cs="Arial"/>
          <w:sz w:val="24"/>
          <w:szCs w:val="24"/>
        </w:rPr>
        <w:sym w:font="Wingdings" w:char="F04A"/>
      </w:r>
    </w:p>
    <w:p w:rsidR="00B2283F" w:rsidRDefault="00B2283F" w:rsidP="00B2283F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2017-07-08: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Roth Challenge Women </w:t>
      </w:r>
    </w:p>
    <w:p w:rsidR="00B2283F" w:rsidRPr="00126711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Silke und Tina</w:t>
      </w:r>
      <w:r w:rsidR="00B505D9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B2283F" w:rsidRPr="00A77295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Rundkurs </w:t>
      </w:r>
    </w:p>
    <w:p w:rsidR="00B2283F" w:rsidRPr="00A77295" w:rsidRDefault="002A3224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5.00</w:t>
      </w:r>
      <w:r w:rsidR="00B2283F">
        <w:rPr>
          <w:rFonts w:ascii="Arial" w:hAnsi="Arial" w:cs="Arial"/>
          <w:sz w:val="24"/>
          <w:szCs w:val="24"/>
        </w:rPr>
        <w:t xml:space="preserve">0 m </w:t>
      </w:r>
    </w:p>
    <w:p w:rsidR="00B2283F" w:rsidRPr="002A3224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05D9">
        <w:rPr>
          <w:rFonts w:ascii="Arial" w:hAnsi="Arial" w:cs="Arial"/>
          <w:sz w:val="24"/>
          <w:szCs w:val="24"/>
        </w:rPr>
        <w:t xml:space="preserve">Tina </w:t>
      </w:r>
      <w:r w:rsidR="00B505D9" w:rsidRPr="00B505D9">
        <w:rPr>
          <w:rFonts w:ascii="Arial" w:hAnsi="Arial" w:cs="Arial"/>
          <w:sz w:val="24"/>
          <w:szCs w:val="24"/>
        </w:rPr>
        <w:t xml:space="preserve">(Platz 12 AK (81); Platz 167 (912) </w:t>
      </w:r>
      <w:r w:rsidRPr="00B2283F">
        <w:rPr>
          <w:rFonts w:ascii="Arial" w:hAnsi="Arial" w:cs="Arial"/>
          <w:sz w:val="24"/>
          <w:szCs w:val="24"/>
        </w:rPr>
        <w:sym w:font="Wingdings" w:char="F04A"/>
      </w:r>
    </w:p>
    <w:p w:rsidR="00920036" w:rsidRDefault="00920036" w:rsidP="00920036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2017-06-22: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Nürnberg Südwestparklauf </w:t>
      </w:r>
    </w:p>
    <w:p w:rsidR="00920036" w:rsidRPr="00126711" w:rsidRDefault="00920036" w:rsidP="00920036">
      <w:pPr>
        <w:pStyle w:val="Listenabsatz"/>
        <w:numPr>
          <w:ilvl w:val="0"/>
          <w:numId w:val="1"/>
        </w:numPr>
      </w:pPr>
      <w:r w:rsidRPr="00920036">
        <w:rPr>
          <w:rFonts w:ascii="Arial" w:hAnsi="Arial" w:cs="Arial"/>
          <w:color w:val="0070C0"/>
          <w:sz w:val="24"/>
          <w:szCs w:val="24"/>
        </w:rPr>
        <w:t>Teilnehmer:</w:t>
      </w:r>
      <w:r w:rsidRPr="00920036">
        <w:rPr>
          <w:rFonts w:ascii="Arial" w:hAnsi="Arial" w:cs="Arial"/>
          <w:color w:val="0070C0"/>
          <w:sz w:val="24"/>
          <w:szCs w:val="24"/>
        </w:rPr>
        <w:tab/>
        <w:t>Tina</w:t>
      </w:r>
    </w:p>
    <w:p w:rsidR="00920036" w:rsidRPr="00A77295" w:rsidRDefault="00920036" w:rsidP="00920036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Rundkurs </w:t>
      </w:r>
    </w:p>
    <w:p w:rsidR="00920036" w:rsidRPr="00A77295" w:rsidRDefault="002A3224" w:rsidP="00920036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5.07</w:t>
      </w:r>
      <w:r w:rsidR="00920036">
        <w:rPr>
          <w:rFonts w:ascii="Arial" w:hAnsi="Arial" w:cs="Arial"/>
          <w:sz w:val="24"/>
          <w:szCs w:val="24"/>
        </w:rPr>
        <w:t xml:space="preserve">0 m </w:t>
      </w:r>
    </w:p>
    <w:p w:rsidR="00920036" w:rsidRPr="002A3224" w:rsidRDefault="00920036" w:rsidP="00920036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05D9">
        <w:rPr>
          <w:rFonts w:ascii="Arial" w:hAnsi="Arial" w:cs="Arial"/>
          <w:sz w:val="24"/>
          <w:szCs w:val="24"/>
        </w:rPr>
        <w:t xml:space="preserve">Platz 14 (153 gesamt) </w:t>
      </w:r>
      <w:r w:rsidRPr="00B2283F">
        <w:rPr>
          <w:rFonts w:ascii="Arial" w:hAnsi="Arial" w:cs="Arial"/>
          <w:sz w:val="24"/>
          <w:szCs w:val="24"/>
        </w:rPr>
        <w:sym w:font="Wingdings" w:char="F04A"/>
      </w:r>
    </w:p>
    <w:p w:rsidR="00B2283F" w:rsidRDefault="00B2283F" w:rsidP="00B2283F">
      <w:pPr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0"/>
          <w:szCs w:val="40"/>
        </w:rPr>
        <w:t>2017-05-31: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Nürnberg Firmenlauf </w:t>
      </w:r>
    </w:p>
    <w:p w:rsidR="00B53F20" w:rsidRPr="00B53F20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Teilnehmer: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</w:p>
    <w:p w:rsidR="00B2283F" w:rsidRPr="00126711" w:rsidRDefault="00B53F20" w:rsidP="00B53F20">
      <w:pPr>
        <w:pStyle w:val="Listenabsatz"/>
        <w:numPr>
          <w:ilvl w:val="1"/>
          <w:numId w:val="1"/>
        </w:numPr>
      </w:pPr>
      <w:r>
        <w:rPr>
          <w:rFonts w:ascii="Arial" w:hAnsi="Arial" w:cs="Arial"/>
          <w:color w:val="0070C0"/>
          <w:sz w:val="24"/>
          <w:szCs w:val="24"/>
        </w:rPr>
        <w:t>Dan</w:t>
      </w:r>
      <w:r w:rsidR="00F755A2">
        <w:rPr>
          <w:rFonts w:ascii="Arial" w:hAnsi="Arial" w:cs="Arial"/>
          <w:color w:val="0070C0"/>
          <w:sz w:val="24"/>
          <w:szCs w:val="24"/>
        </w:rPr>
        <w:t>i</w:t>
      </w:r>
      <w:r>
        <w:rPr>
          <w:rFonts w:ascii="Arial" w:hAnsi="Arial" w:cs="Arial"/>
          <w:color w:val="0070C0"/>
          <w:sz w:val="24"/>
          <w:szCs w:val="24"/>
        </w:rPr>
        <w:t xml:space="preserve">, Erika, </w:t>
      </w:r>
      <w:r w:rsidR="00B2283F">
        <w:rPr>
          <w:rFonts w:ascii="Arial" w:hAnsi="Arial" w:cs="Arial"/>
          <w:color w:val="0070C0"/>
          <w:sz w:val="24"/>
          <w:szCs w:val="24"/>
        </w:rPr>
        <w:t>Silke</w:t>
      </w:r>
      <w:r>
        <w:rPr>
          <w:rFonts w:ascii="Arial" w:hAnsi="Arial" w:cs="Arial"/>
          <w:color w:val="0070C0"/>
          <w:sz w:val="24"/>
          <w:szCs w:val="24"/>
        </w:rPr>
        <w:t>, T</w:t>
      </w:r>
      <w:r w:rsidR="00B2283F">
        <w:rPr>
          <w:rFonts w:ascii="Arial" w:hAnsi="Arial" w:cs="Arial"/>
          <w:color w:val="0070C0"/>
          <w:sz w:val="24"/>
          <w:szCs w:val="24"/>
        </w:rPr>
        <w:t>ina</w:t>
      </w:r>
      <w:r>
        <w:rPr>
          <w:rFonts w:ascii="Arial" w:hAnsi="Arial" w:cs="Arial"/>
          <w:color w:val="0070C0"/>
          <w:sz w:val="24"/>
          <w:szCs w:val="24"/>
        </w:rPr>
        <w:t>, Dirk, German, Günther, Mario, Markus, Michael, Rene, Roland, Peter, Steffen und Georg</w:t>
      </w:r>
    </w:p>
    <w:p w:rsidR="00B2283F" w:rsidRPr="00A77295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Rundkurs </w:t>
      </w:r>
    </w:p>
    <w:p w:rsidR="00B2283F" w:rsidRPr="00A77295" w:rsidRDefault="00FF4029" w:rsidP="00FF4029">
      <w:pPr>
        <w:pStyle w:val="Listenabsatz"/>
        <w:numPr>
          <w:ilvl w:val="0"/>
          <w:numId w:val="1"/>
        </w:numPr>
        <w:ind w:left="771" w:hanging="357"/>
      </w:pPr>
      <w:r>
        <w:rPr>
          <w:rFonts w:ascii="Arial" w:hAnsi="Arial" w:cs="Arial"/>
          <w:sz w:val="24"/>
          <w:szCs w:val="24"/>
        </w:rPr>
        <w:t>Länge.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5.230</w:t>
      </w:r>
      <w:r w:rsidR="00B2283F">
        <w:rPr>
          <w:rFonts w:ascii="Arial" w:hAnsi="Arial" w:cs="Arial"/>
          <w:sz w:val="24"/>
          <w:szCs w:val="24"/>
        </w:rPr>
        <w:t xml:space="preserve"> m </w:t>
      </w:r>
    </w:p>
    <w:p w:rsidR="00B2283F" w:rsidRPr="002A3224" w:rsidRDefault="00B2283F" w:rsidP="00B2283F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283F">
        <w:rPr>
          <w:rFonts w:ascii="Arial" w:hAnsi="Arial" w:cs="Arial"/>
          <w:sz w:val="24"/>
          <w:szCs w:val="24"/>
        </w:rPr>
        <w:sym w:font="Wingdings" w:char="F04A"/>
      </w:r>
    </w:p>
    <w:p w:rsidR="00B53F20" w:rsidRDefault="00B53F20" w:rsidP="00B53F20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2017-04-29: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Nürnberg Richter Rabatt Lauf </w:t>
      </w:r>
    </w:p>
    <w:p w:rsidR="00B53F20" w:rsidRPr="00126711" w:rsidRDefault="00B53F20" w:rsidP="00B53F20">
      <w:pPr>
        <w:pStyle w:val="Listenabsatz"/>
        <w:numPr>
          <w:ilvl w:val="0"/>
          <w:numId w:val="1"/>
        </w:numPr>
      </w:pPr>
      <w:r w:rsidRPr="00B53F20">
        <w:rPr>
          <w:rFonts w:ascii="Arial" w:hAnsi="Arial" w:cs="Arial"/>
          <w:color w:val="0070C0"/>
          <w:sz w:val="24"/>
          <w:szCs w:val="24"/>
        </w:rPr>
        <w:t>Teilnehmer:</w:t>
      </w:r>
      <w:r w:rsidRPr="00B53F20">
        <w:rPr>
          <w:rFonts w:ascii="Arial" w:hAnsi="Arial" w:cs="Arial"/>
          <w:color w:val="0070C0"/>
          <w:sz w:val="24"/>
          <w:szCs w:val="24"/>
        </w:rPr>
        <w:tab/>
        <w:t>Silke, Tina und Georg</w:t>
      </w:r>
    </w:p>
    <w:p w:rsidR="00B53F20" w:rsidRPr="00A77295" w:rsidRDefault="00B53F20" w:rsidP="00B53F20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Rundkurs </w:t>
      </w:r>
    </w:p>
    <w:p w:rsidR="00B53F20" w:rsidRPr="00A77295" w:rsidRDefault="002A3224" w:rsidP="00B53F20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Länge:</w:t>
      </w:r>
      <w:r w:rsidR="00B53F20">
        <w:rPr>
          <w:rFonts w:ascii="Arial" w:hAnsi="Arial" w:cs="Arial"/>
          <w:sz w:val="24"/>
          <w:szCs w:val="24"/>
        </w:rPr>
        <w:tab/>
      </w:r>
      <w:r w:rsidR="00B53F2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6  Runden</w:t>
      </w:r>
    </w:p>
    <w:p w:rsidR="00B53F20" w:rsidRPr="002A3224" w:rsidRDefault="00B53F20" w:rsidP="00B53F20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Platzierung: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283F">
        <w:rPr>
          <w:rFonts w:ascii="Arial" w:hAnsi="Arial" w:cs="Arial"/>
          <w:sz w:val="24"/>
          <w:szCs w:val="24"/>
        </w:rPr>
        <w:sym w:font="Wingdings" w:char="F04A"/>
      </w:r>
    </w:p>
    <w:p w:rsidR="00B53F20" w:rsidRDefault="00B53F20" w:rsidP="00B53F20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2017-03-19:</w:t>
      </w:r>
      <w:r>
        <w:rPr>
          <w:rFonts w:ascii="Arial" w:hAnsi="Arial" w:cs="Arial"/>
          <w:b/>
          <w:color w:val="FF0000"/>
          <w:sz w:val="40"/>
          <w:szCs w:val="40"/>
        </w:rPr>
        <w:tab/>
        <w:t xml:space="preserve"> Fürth Welt Down Syndrom Tag Marathon </w:t>
      </w:r>
    </w:p>
    <w:p w:rsidR="00B53F20" w:rsidRPr="00126711" w:rsidRDefault="00B53F20" w:rsidP="00B53F20">
      <w:pPr>
        <w:pStyle w:val="Listenabsatz"/>
        <w:numPr>
          <w:ilvl w:val="0"/>
          <w:numId w:val="1"/>
        </w:numPr>
      </w:pPr>
      <w:r w:rsidRPr="00B53F20">
        <w:rPr>
          <w:rFonts w:ascii="Arial" w:hAnsi="Arial" w:cs="Arial"/>
          <w:color w:val="0070C0"/>
          <w:sz w:val="24"/>
          <w:szCs w:val="24"/>
        </w:rPr>
        <w:t>Teilnehmer:</w:t>
      </w:r>
      <w:r w:rsidRPr="00B53F20">
        <w:rPr>
          <w:rFonts w:ascii="Arial" w:hAnsi="Arial" w:cs="Arial"/>
          <w:color w:val="0070C0"/>
          <w:sz w:val="24"/>
          <w:szCs w:val="24"/>
        </w:rPr>
        <w:tab/>
      </w:r>
      <w:r w:rsidR="00920036">
        <w:rPr>
          <w:rFonts w:ascii="Arial" w:hAnsi="Arial" w:cs="Arial"/>
          <w:color w:val="0070C0"/>
          <w:sz w:val="24"/>
          <w:szCs w:val="24"/>
        </w:rPr>
        <w:t xml:space="preserve">Erika, </w:t>
      </w:r>
      <w:r w:rsidRPr="00B53F20">
        <w:rPr>
          <w:rFonts w:ascii="Arial" w:hAnsi="Arial" w:cs="Arial"/>
          <w:color w:val="0070C0"/>
          <w:sz w:val="24"/>
          <w:szCs w:val="24"/>
        </w:rPr>
        <w:t>Silke,</w:t>
      </w:r>
      <w:r w:rsidR="00920036">
        <w:rPr>
          <w:rFonts w:ascii="Arial" w:hAnsi="Arial" w:cs="Arial"/>
          <w:color w:val="0070C0"/>
          <w:sz w:val="24"/>
          <w:szCs w:val="24"/>
        </w:rPr>
        <w:t xml:space="preserve"> T</w:t>
      </w:r>
      <w:r w:rsidRPr="00B53F20">
        <w:rPr>
          <w:rFonts w:ascii="Arial" w:hAnsi="Arial" w:cs="Arial"/>
          <w:color w:val="0070C0"/>
          <w:sz w:val="24"/>
          <w:szCs w:val="24"/>
        </w:rPr>
        <w:t>ina</w:t>
      </w:r>
      <w:r w:rsidR="00920036">
        <w:rPr>
          <w:rFonts w:ascii="Arial" w:hAnsi="Arial" w:cs="Arial"/>
          <w:color w:val="0070C0"/>
          <w:sz w:val="24"/>
          <w:szCs w:val="24"/>
        </w:rPr>
        <w:t>, Günther, Roland, Steffen</w:t>
      </w:r>
      <w:r w:rsidRPr="00B53F20">
        <w:rPr>
          <w:rFonts w:ascii="Arial" w:hAnsi="Arial" w:cs="Arial"/>
          <w:color w:val="0070C0"/>
          <w:sz w:val="24"/>
          <w:szCs w:val="24"/>
        </w:rPr>
        <w:t xml:space="preserve"> und Georg</w:t>
      </w:r>
      <w:r w:rsidR="002A3224">
        <w:rPr>
          <w:rFonts w:ascii="Arial" w:hAnsi="Arial" w:cs="Arial"/>
          <w:color w:val="0070C0"/>
          <w:sz w:val="24"/>
          <w:szCs w:val="24"/>
        </w:rPr>
        <w:t xml:space="preserve"> – </w:t>
      </w:r>
      <w:r w:rsidR="002A3224" w:rsidRPr="00332BDF">
        <w:rPr>
          <w:rFonts w:ascii="Arial" w:hAnsi="Arial" w:cs="Arial"/>
          <w:color w:val="0070C0"/>
          <w:sz w:val="24"/>
          <w:szCs w:val="24"/>
          <w:u w:val="single"/>
        </w:rPr>
        <w:t>als Staffel</w:t>
      </w:r>
      <w:r w:rsidR="002A3224">
        <w:rPr>
          <w:rFonts w:ascii="Arial" w:hAnsi="Arial" w:cs="Arial"/>
          <w:color w:val="0070C0"/>
          <w:sz w:val="24"/>
          <w:szCs w:val="24"/>
        </w:rPr>
        <w:t xml:space="preserve"> -</w:t>
      </w:r>
    </w:p>
    <w:p w:rsidR="00B53F20" w:rsidRPr="00A77295" w:rsidRDefault="00B53F20" w:rsidP="00B53F20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Strecke: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Rundkurs </w:t>
      </w:r>
    </w:p>
    <w:p w:rsidR="002A3224" w:rsidRPr="002A3224" w:rsidRDefault="00B53F20" w:rsidP="00B53F20">
      <w:pPr>
        <w:pStyle w:val="Listenabsatz"/>
        <w:numPr>
          <w:ilvl w:val="0"/>
          <w:numId w:val="1"/>
        </w:numPr>
      </w:pPr>
      <w:r w:rsidRPr="002A3224">
        <w:rPr>
          <w:rFonts w:ascii="Arial" w:hAnsi="Arial" w:cs="Arial"/>
          <w:sz w:val="24"/>
          <w:szCs w:val="24"/>
        </w:rPr>
        <w:t>Länge.</w:t>
      </w:r>
      <w:r w:rsidRPr="002A3224">
        <w:rPr>
          <w:rFonts w:ascii="Arial" w:hAnsi="Arial" w:cs="Arial"/>
          <w:sz w:val="24"/>
          <w:szCs w:val="24"/>
        </w:rPr>
        <w:tab/>
      </w:r>
      <w:r w:rsidRPr="002A3224">
        <w:rPr>
          <w:rFonts w:ascii="Arial" w:hAnsi="Arial" w:cs="Arial"/>
          <w:sz w:val="24"/>
          <w:szCs w:val="24"/>
        </w:rPr>
        <w:tab/>
      </w:r>
      <w:r w:rsidR="00920036" w:rsidRPr="002A3224">
        <w:rPr>
          <w:rFonts w:ascii="Arial" w:hAnsi="Arial" w:cs="Arial"/>
          <w:sz w:val="24"/>
          <w:szCs w:val="24"/>
        </w:rPr>
        <w:t>6 Stunden</w:t>
      </w:r>
      <w:r w:rsidR="002A3224" w:rsidRPr="002A3224">
        <w:rPr>
          <w:rFonts w:ascii="Arial" w:hAnsi="Arial" w:cs="Arial"/>
          <w:sz w:val="24"/>
          <w:szCs w:val="24"/>
        </w:rPr>
        <w:t>-Staffel</w:t>
      </w:r>
    </w:p>
    <w:p w:rsidR="00B53F20" w:rsidRPr="00B2283F" w:rsidRDefault="002A3224" w:rsidP="00B53F20">
      <w:pPr>
        <w:pStyle w:val="Listenabsatz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P</w:t>
      </w:r>
      <w:r w:rsidR="00B53F20" w:rsidRPr="002A3224">
        <w:rPr>
          <w:rFonts w:ascii="Arial" w:hAnsi="Arial" w:cs="Arial"/>
          <w:sz w:val="24"/>
          <w:szCs w:val="24"/>
        </w:rPr>
        <w:t>latzierung:</w:t>
      </w:r>
      <w:r w:rsidR="00B53F20" w:rsidRPr="002A3224">
        <w:rPr>
          <w:rFonts w:ascii="Arial" w:hAnsi="Arial" w:cs="Arial"/>
          <w:sz w:val="24"/>
          <w:szCs w:val="24"/>
        </w:rPr>
        <w:tab/>
      </w:r>
      <w:r w:rsidR="00B53F20" w:rsidRPr="002A3224">
        <w:rPr>
          <w:rFonts w:ascii="Arial" w:hAnsi="Arial" w:cs="Arial"/>
          <w:sz w:val="24"/>
          <w:szCs w:val="24"/>
        </w:rPr>
        <w:tab/>
      </w:r>
      <w:r w:rsidR="00B53F20" w:rsidRPr="00B2283F">
        <w:rPr>
          <w:rFonts w:ascii="Arial" w:hAnsi="Arial" w:cs="Arial"/>
          <w:sz w:val="24"/>
          <w:szCs w:val="24"/>
        </w:rPr>
        <w:sym w:font="Wingdings" w:char="F04A"/>
      </w:r>
    </w:p>
    <w:p w:rsidR="00B53F20" w:rsidRPr="00B2283F" w:rsidRDefault="00B53F20" w:rsidP="00B53F20"/>
    <w:p w:rsidR="00B53F20" w:rsidRPr="00B2283F" w:rsidRDefault="00B53F20" w:rsidP="00B53F20"/>
    <w:p w:rsidR="00EE5263" w:rsidRDefault="00EE5263"/>
    <w:p w:rsidR="00126711" w:rsidRPr="00126711" w:rsidRDefault="00126711">
      <w:pPr>
        <w:rPr>
          <w:rFonts w:ascii="Arial" w:hAnsi="Arial" w:cs="Arial"/>
          <w:sz w:val="40"/>
          <w:szCs w:val="40"/>
        </w:rPr>
      </w:pPr>
    </w:p>
    <w:sectPr w:rsidR="00126711" w:rsidRPr="00126711" w:rsidSect="0055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68" w:rsidRDefault="00641968" w:rsidP="00641968">
      <w:pPr>
        <w:spacing w:after="0" w:line="240" w:lineRule="auto"/>
      </w:pPr>
      <w:r>
        <w:separator/>
      </w:r>
    </w:p>
  </w:endnote>
  <w:endnote w:type="continuationSeparator" w:id="0">
    <w:p w:rsidR="00641968" w:rsidRDefault="00641968" w:rsidP="0064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24" w:rsidRDefault="002A32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24" w:rsidRDefault="002A32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24" w:rsidRDefault="002A32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68" w:rsidRDefault="00641968" w:rsidP="00641968">
      <w:pPr>
        <w:spacing w:after="0" w:line="240" w:lineRule="auto"/>
      </w:pPr>
      <w:r>
        <w:separator/>
      </w:r>
    </w:p>
  </w:footnote>
  <w:footnote w:type="continuationSeparator" w:id="0">
    <w:p w:rsidR="00641968" w:rsidRDefault="00641968" w:rsidP="0064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24" w:rsidRDefault="002A32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24" w:rsidRDefault="002A3224" w:rsidP="002A3224">
    <w:pPr>
      <w:spacing w:line="240" w:lineRule="atLeast"/>
      <w:ind w:left="5664"/>
      <w:jc w:val="center"/>
      <w:rPr>
        <w:rFonts w:ascii="Arial" w:hAnsi="Arial" w:cs="Arial"/>
        <w:b/>
        <w:color w:val="0070C0"/>
        <w:sz w:val="40"/>
        <w:szCs w:val="40"/>
      </w:rPr>
    </w:pPr>
    <w:r>
      <w:rPr>
        <w:rFonts w:ascii="Arial" w:hAnsi="Arial" w:cs="Arial"/>
        <w:b/>
        <w:color w:val="0070C0"/>
        <w:sz w:val="40"/>
        <w:szCs w:val="40"/>
      </w:rPr>
      <w:tab/>
    </w:r>
    <w:r w:rsidRPr="008F2DB6">
      <w:rPr>
        <w:noProof/>
        <w:lang w:eastAsia="de-DE"/>
      </w:rPr>
      <w:drawing>
        <wp:inline distT="0" distB="0" distL="0" distR="0" wp14:anchorId="57B44BFF" wp14:editId="3AD448A8">
          <wp:extent cx="1731572" cy="1104182"/>
          <wp:effectExtent l="0" t="0" r="254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56" cy="11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BAC" w:rsidRDefault="002A3224" w:rsidP="002A3224">
    <w:pPr>
      <w:spacing w:line="240" w:lineRule="atLeast"/>
      <w:ind w:left="6372"/>
      <w:jc w:val="center"/>
      <w:rPr>
        <w:rFonts w:ascii="Arial" w:hAnsi="Arial"/>
        <w:b/>
        <w:color w:val="0070C0"/>
        <w:sz w:val="20"/>
      </w:rPr>
    </w:pPr>
    <w:r>
      <w:rPr>
        <w:rFonts w:ascii="Arial" w:hAnsi="Arial"/>
        <w:b/>
        <w:color w:val="0070C0"/>
        <w:sz w:val="20"/>
      </w:rPr>
      <w:t xml:space="preserve">SG </w:t>
    </w:r>
    <w:r w:rsidR="00E85BAC">
      <w:rPr>
        <w:rFonts w:ascii="Arial" w:hAnsi="Arial"/>
        <w:b/>
        <w:color w:val="0070C0"/>
        <w:sz w:val="20"/>
      </w:rPr>
      <w:t>Deutsche Bank Deutschland e.V.</w:t>
    </w:r>
  </w:p>
  <w:p w:rsidR="002A3224" w:rsidRPr="00423395" w:rsidRDefault="002A3224" w:rsidP="002A3224">
    <w:pPr>
      <w:spacing w:line="240" w:lineRule="atLeast"/>
      <w:ind w:left="6372"/>
      <w:jc w:val="center"/>
      <w:rPr>
        <w:rFonts w:ascii="Arial" w:hAnsi="Arial"/>
        <w:b/>
        <w:color w:val="0070C0"/>
        <w:sz w:val="20"/>
        <w:szCs w:val="20"/>
      </w:rPr>
    </w:pPr>
    <w:r>
      <w:rPr>
        <w:rFonts w:ascii="Arial" w:hAnsi="Arial"/>
        <w:b/>
        <w:color w:val="0070C0"/>
        <w:sz w:val="20"/>
      </w:rPr>
      <w:t>Laufteam Nürnberg</w:t>
    </w:r>
  </w:p>
  <w:p w:rsidR="00641968" w:rsidRDefault="00641968" w:rsidP="00641968">
    <w:pPr>
      <w:pStyle w:val="Kopfzeile"/>
      <w:ind w:left="7080"/>
    </w:pPr>
  </w:p>
  <w:p w:rsidR="002A3224" w:rsidRDefault="002A3224" w:rsidP="00641968">
    <w:pPr>
      <w:pStyle w:val="Kopfzeile"/>
      <w:ind w:left="7080"/>
    </w:pPr>
  </w:p>
  <w:p w:rsidR="00143424" w:rsidRPr="00143424" w:rsidRDefault="00143424" w:rsidP="00143424">
    <w:pPr>
      <w:pStyle w:val="Kopfzeile"/>
      <w:rPr>
        <w:rFonts w:ascii="Arial" w:hAnsi="Arial" w:cs="Arial"/>
        <w:color w:val="00B0F0"/>
        <w:sz w:val="20"/>
        <w:szCs w:val="20"/>
      </w:rPr>
    </w:pPr>
  </w:p>
  <w:p w:rsidR="00641968" w:rsidRDefault="0064196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24" w:rsidRDefault="002A32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DE9"/>
    <w:multiLevelType w:val="hybridMultilevel"/>
    <w:tmpl w:val="4398A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A119C"/>
    <w:multiLevelType w:val="hybridMultilevel"/>
    <w:tmpl w:val="8FFAF770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EC1A7F"/>
    <w:multiLevelType w:val="hybridMultilevel"/>
    <w:tmpl w:val="5074F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11"/>
    <w:rsid w:val="00067669"/>
    <w:rsid w:val="00126711"/>
    <w:rsid w:val="00143424"/>
    <w:rsid w:val="00186101"/>
    <w:rsid w:val="001931CD"/>
    <w:rsid w:val="002A3224"/>
    <w:rsid w:val="003121A6"/>
    <w:rsid w:val="00332BDF"/>
    <w:rsid w:val="00437FD9"/>
    <w:rsid w:val="00556C6A"/>
    <w:rsid w:val="00641968"/>
    <w:rsid w:val="006F10FE"/>
    <w:rsid w:val="00775F74"/>
    <w:rsid w:val="00776C8E"/>
    <w:rsid w:val="007D240E"/>
    <w:rsid w:val="0086565A"/>
    <w:rsid w:val="00920036"/>
    <w:rsid w:val="00932100"/>
    <w:rsid w:val="00A77295"/>
    <w:rsid w:val="00B2283F"/>
    <w:rsid w:val="00B505D9"/>
    <w:rsid w:val="00B53F20"/>
    <w:rsid w:val="00B5435D"/>
    <w:rsid w:val="00CA4F89"/>
    <w:rsid w:val="00E7359F"/>
    <w:rsid w:val="00E85BAC"/>
    <w:rsid w:val="00EE5263"/>
    <w:rsid w:val="00F755A2"/>
    <w:rsid w:val="00F92AE2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12918CE-656F-4C81-8E5B-F56A720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7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968"/>
  </w:style>
  <w:style w:type="paragraph" w:styleId="Fuzeile">
    <w:name w:val="footer"/>
    <w:basedOn w:val="Standard"/>
    <w:link w:val="FuzeileZchn"/>
    <w:uiPriority w:val="99"/>
    <w:unhideWhenUsed/>
    <w:rsid w:val="0064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ED14-3A83-4887-8926-B25D3A10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951B3302.dotm</Template>
  <TotalTime>0</TotalTime>
  <Pages>3</Pages>
  <Words>308</Words>
  <Characters>1937</Characters>
  <Application>Microsoft Office Word</Application>
  <DocSecurity>0</DocSecurity>
  <Lines>78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Georg-Max Waiser</dc:creator>
  <cp:keywords>Public</cp:keywords>
  <dc:description/>
  <cp:lastModifiedBy>Georg-Max Waiser</cp:lastModifiedBy>
  <cp:revision>2</cp:revision>
  <dcterms:created xsi:type="dcterms:W3CDTF">2018-03-13T13:15:00Z</dcterms:created>
  <dcterms:modified xsi:type="dcterms:W3CDTF">2018-03-13T13:15:00Z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bc01087e-21be-424b-afa5-3a3f791790dd</vt:lpwstr>
  </property>
  <property fmtid="{D5CDD505-2E9C-101B-9397-08002B2CF9AE}" pid="3" name="db.comClassification">
    <vt:lpwstr>Public</vt:lpwstr>
  </property>
</Properties>
</file>