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45" w:rsidRDefault="00D73745" w:rsidP="008743F1">
      <w:pPr>
        <w:jc w:val="center"/>
        <w:rPr>
          <w:b/>
          <w:sz w:val="32"/>
          <w:szCs w:val="32"/>
        </w:rPr>
      </w:pPr>
    </w:p>
    <w:p w:rsidR="00D73745" w:rsidRPr="00BF6FA5" w:rsidRDefault="00D73745" w:rsidP="00D73745">
      <w:pPr>
        <w:overflowPunct/>
        <w:autoSpaceDE/>
        <w:autoSpaceDN/>
        <w:adjustRightInd/>
        <w:jc w:val="center"/>
        <w:textAlignment w:val="auto"/>
        <w:rPr>
          <w:b/>
          <w:bCs/>
          <w:color w:val="191999"/>
          <w:sz w:val="28"/>
          <w:szCs w:val="28"/>
        </w:rPr>
      </w:pPr>
      <w:r w:rsidRPr="00BF6FA5">
        <w:rPr>
          <w:b/>
          <w:bCs/>
          <w:color w:val="191999"/>
          <w:sz w:val="28"/>
          <w:szCs w:val="28"/>
        </w:rPr>
        <w:t>Rücken</w:t>
      </w:r>
      <w:r w:rsidR="00022AD8">
        <w:rPr>
          <w:b/>
          <w:bCs/>
          <w:color w:val="191999"/>
          <w:sz w:val="28"/>
          <w:szCs w:val="28"/>
        </w:rPr>
        <w:t>schule</w:t>
      </w:r>
      <w:r w:rsidRPr="00BF6FA5">
        <w:rPr>
          <w:b/>
          <w:bCs/>
          <w:color w:val="191999"/>
          <w:sz w:val="28"/>
          <w:szCs w:val="28"/>
        </w:rPr>
        <w:t xml:space="preserve"> mit System –</w:t>
      </w:r>
    </w:p>
    <w:p w:rsidR="00D73745" w:rsidRPr="003820A6" w:rsidRDefault="00D73745" w:rsidP="00D73745">
      <w:pPr>
        <w:overflowPunct/>
        <w:autoSpaceDE/>
        <w:autoSpaceDN/>
        <w:adjustRightInd/>
        <w:jc w:val="center"/>
        <w:textAlignment w:val="auto"/>
        <w:rPr>
          <w:b/>
          <w:bCs/>
          <w:color w:val="191999"/>
          <w:sz w:val="28"/>
          <w:szCs w:val="28"/>
        </w:rPr>
      </w:pPr>
      <w:r w:rsidRPr="00BF6FA5">
        <w:rPr>
          <w:b/>
          <w:bCs/>
          <w:color w:val="191999"/>
          <w:sz w:val="28"/>
          <w:szCs w:val="28"/>
        </w:rPr>
        <w:t>erlernen Sie aufbauende und gezielte Übungen zum Muskelaufbau.</w:t>
      </w:r>
    </w:p>
    <w:p w:rsidR="00D73745" w:rsidRPr="00D73745" w:rsidRDefault="00D73745" w:rsidP="00D73745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D73745">
        <w:rPr>
          <w:b/>
          <w:sz w:val="24"/>
          <w:szCs w:val="24"/>
        </w:rPr>
        <w:t xml:space="preserve">Die menschliche Wirbelsäule hat eine ganze Reihe von Aufgaben. Sie trägt nicht nur die Last von Kopf, Hals, Rumpf und Armen sondern ermöglicht Bewegungen des Körpers in alle Richtungen. Mit </w:t>
      </w:r>
      <w:r w:rsidR="00DA322B">
        <w:rPr>
          <w:b/>
          <w:sz w:val="24"/>
          <w:szCs w:val="24"/>
        </w:rPr>
        <w:t>unserem Rückenkurs</w:t>
      </w:r>
      <w:r w:rsidRPr="00D73745">
        <w:rPr>
          <w:b/>
          <w:sz w:val="24"/>
          <w:szCs w:val="24"/>
        </w:rPr>
        <w:t xml:space="preserve"> bieten wir Ihnen ein </w:t>
      </w:r>
      <w:r w:rsidR="00506826">
        <w:rPr>
          <w:b/>
          <w:sz w:val="24"/>
          <w:szCs w:val="24"/>
        </w:rPr>
        <w:t>Präventivp</w:t>
      </w:r>
      <w:r w:rsidRPr="00D73745">
        <w:rPr>
          <w:b/>
          <w:sz w:val="24"/>
          <w:szCs w:val="24"/>
        </w:rPr>
        <w:t xml:space="preserve">rogramm, das Rückenschmerzen vorbeugt und die Muskulatur gezielt aufbaut. </w:t>
      </w:r>
    </w:p>
    <w:p w:rsidR="00D73745" w:rsidRPr="00D73745" w:rsidRDefault="00D73745" w:rsidP="00D73745">
      <w:pPr>
        <w:pStyle w:val="StandardWeb"/>
        <w:rPr>
          <w:rFonts w:ascii="Arial" w:hAnsi="Arial" w:cs="Arial"/>
          <w:b/>
        </w:rPr>
      </w:pPr>
      <w:r w:rsidRPr="00D73745">
        <w:rPr>
          <w:rFonts w:ascii="Arial" w:hAnsi="Arial" w:cs="Arial"/>
          <w:b/>
        </w:rPr>
        <w:t>Folgende Übungen gehören zu jeder Einheit der Rückenschule:</w:t>
      </w:r>
    </w:p>
    <w:p w:rsidR="00D73745" w:rsidRPr="00D73745" w:rsidRDefault="00D73745" w:rsidP="00D73745">
      <w:pPr>
        <w:pStyle w:val="StandardWeb"/>
        <w:rPr>
          <w:b/>
        </w:rPr>
      </w:pPr>
      <w:r w:rsidRPr="00D7374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5097145</wp:posOffset>
            </wp:positionH>
            <wp:positionV relativeFrom="paragraph">
              <wp:posOffset>194945</wp:posOffset>
            </wp:positionV>
            <wp:extent cx="847725" cy="1123950"/>
            <wp:effectExtent l="19050" t="0" r="952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3745">
        <w:rPr>
          <w:rFonts w:ascii="Arial" w:hAnsi="Arial" w:cs="Arial"/>
          <w:b/>
        </w:rPr>
        <w:t>- Kräftigung, Lockerung und Dehnübungen</w:t>
      </w:r>
      <w:r w:rsidRPr="00D73745">
        <w:rPr>
          <w:rFonts w:ascii="Arial" w:hAnsi="Arial" w:cs="Arial"/>
          <w:b/>
        </w:rPr>
        <w:br/>
        <w:t>- Körperwahrnehmungs- und Entspannungsübungen</w:t>
      </w:r>
    </w:p>
    <w:p w:rsidR="00D73745" w:rsidRPr="00D73745" w:rsidRDefault="00D73745" w:rsidP="00D73745">
      <w:pPr>
        <w:rPr>
          <w:b/>
          <w:color w:val="3366FF"/>
          <w:sz w:val="24"/>
          <w:szCs w:val="24"/>
        </w:rPr>
      </w:pPr>
      <w:r w:rsidRPr="00D73745">
        <w:rPr>
          <w:b/>
          <w:color w:val="3366FF"/>
          <w:sz w:val="24"/>
          <w:szCs w:val="24"/>
        </w:rPr>
        <w:t>Kurs I</w:t>
      </w:r>
    </w:p>
    <w:p w:rsidR="00D73745" w:rsidRPr="00D73745" w:rsidRDefault="00D73745" w:rsidP="00D73745">
      <w:pPr>
        <w:tabs>
          <w:tab w:val="left" w:pos="1175"/>
          <w:tab w:val="left" w:pos="4294"/>
        </w:tabs>
        <w:spacing w:before="120"/>
        <w:rPr>
          <w:b/>
          <w:sz w:val="24"/>
          <w:szCs w:val="24"/>
        </w:rPr>
      </w:pPr>
      <w:r w:rsidRPr="00D73745">
        <w:rPr>
          <w:b/>
          <w:sz w:val="24"/>
          <w:szCs w:val="24"/>
        </w:rPr>
        <w:t xml:space="preserve">Beginn: </w:t>
      </w:r>
      <w:r w:rsidR="009003AE">
        <w:rPr>
          <w:b/>
          <w:sz w:val="24"/>
          <w:szCs w:val="24"/>
        </w:rPr>
        <w:t>16.01.2018</w:t>
      </w:r>
      <w:r w:rsidRPr="00D73745">
        <w:rPr>
          <w:b/>
          <w:sz w:val="24"/>
          <w:szCs w:val="24"/>
        </w:rPr>
        <w:t xml:space="preserve"> – </w:t>
      </w:r>
      <w:r w:rsidR="009003AE">
        <w:rPr>
          <w:b/>
          <w:sz w:val="24"/>
          <w:szCs w:val="24"/>
        </w:rPr>
        <w:t>27.03.2018</w:t>
      </w:r>
      <w:r w:rsidRPr="00D73745">
        <w:rPr>
          <w:b/>
          <w:sz w:val="24"/>
          <w:szCs w:val="24"/>
        </w:rPr>
        <w:t xml:space="preserve">  jeweils </w:t>
      </w:r>
      <w:r w:rsidR="00F81EAE">
        <w:rPr>
          <w:b/>
          <w:sz w:val="24"/>
          <w:szCs w:val="24"/>
        </w:rPr>
        <w:t>dienstags</w:t>
      </w:r>
    </w:p>
    <w:p w:rsidR="00D73745" w:rsidRPr="00D73745" w:rsidRDefault="00D73745" w:rsidP="00D73745">
      <w:pPr>
        <w:tabs>
          <w:tab w:val="left" w:pos="1175"/>
          <w:tab w:val="left" w:pos="4294"/>
        </w:tabs>
        <w:spacing w:before="120"/>
        <w:rPr>
          <w:b/>
          <w:i/>
          <w:sz w:val="24"/>
          <w:szCs w:val="24"/>
        </w:rPr>
      </w:pPr>
      <w:r w:rsidRPr="00D73745">
        <w:rPr>
          <w:b/>
          <w:sz w:val="24"/>
          <w:szCs w:val="24"/>
        </w:rPr>
        <w:t xml:space="preserve">► von </w:t>
      </w:r>
      <w:r w:rsidR="00F81EAE">
        <w:rPr>
          <w:b/>
          <w:sz w:val="24"/>
          <w:szCs w:val="24"/>
        </w:rPr>
        <w:t>17:00 – 18</w:t>
      </w:r>
      <w:r w:rsidRPr="00D73745">
        <w:rPr>
          <w:b/>
          <w:sz w:val="24"/>
          <w:szCs w:val="24"/>
        </w:rPr>
        <w:t>:00  U</w:t>
      </w:r>
      <w:bookmarkStart w:id="0" w:name="_GoBack"/>
      <w:bookmarkEnd w:id="0"/>
      <w:r w:rsidRPr="00D73745">
        <w:rPr>
          <w:b/>
          <w:sz w:val="24"/>
          <w:szCs w:val="24"/>
        </w:rPr>
        <w:t>hr, 10 Einheiten</w:t>
      </w:r>
    </w:p>
    <w:p w:rsidR="00D73745" w:rsidRDefault="00D73745" w:rsidP="00D73745">
      <w:pPr>
        <w:rPr>
          <w:b/>
          <w:color w:val="3366FF"/>
          <w:sz w:val="24"/>
          <w:szCs w:val="24"/>
        </w:rPr>
      </w:pPr>
    </w:p>
    <w:p w:rsidR="00F81EAE" w:rsidRPr="00D73745" w:rsidRDefault="00F81EAE" w:rsidP="00F81EAE">
      <w:pPr>
        <w:rPr>
          <w:b/>
          <w:color w:val="3366FF"/>
          <w:sz w:val="24"/>
          <w:szCs w:val="24"/>
        </w:rPr>
      </w:pPr>
      <w:r w:rsidRPr="00D73745">
        <w:rPr>
          <w:b/>
          <w:color w:val="3366FF"/>
          <w:sz w:val="24"/>
          <w:szCs w:val="24"/>
        </w:rPr>
        <w:t>Kurs I</w:t>
      </w:r>
      <w:r>
        <w:rPr>
          <w:b/>
          <w:color w:val="3366FF"/>
          <w:sz w:val="24"/>
          <w:szCs w:val="24"/>
        </w:rPr>
        <w:t>I</w:t>
      </w:r>
    </w:p>
    <w:p w:rsidR="00F81EAE" w:rsidRPr="00D73745" w:rsidRDefault="00F81EAE" w:rsidP="00F81EAE">
      <w:pPr>
        <w:tabs>
          <w:tab w:val="left" w:pos="1175"/>
          <w:tab w:val="left" w:pos="4294"/>
        </w:tabs>
        <w:spacing w:before="120"/>
        <w:rPr>
          <w:b/>
          <w:sz w:val="24"/>
          <w:szCs w:val="24"/>
        </w:rPr>
      </w:pPr>
      <w:r w:rsidRPr="00D73745">
        <w:rPr>
          <w:b/>
          <w:sz w:val="24"/>
          <w:szCs w:val="24"/>
        </w:rPr>
        <w:t xml:space="preserve">Beginn: </w:t>
      </w:r>
      <w:r w:rsidR="009003AE">
        <w:rPr>
          <w:b/>
          <w:sz w:val="24"/>
          <w:szCs w:val="24"/>
        </w:rPr>
        <w:t>16.01.2018</w:t>
      </w:r>
      <w:r w:rsidRPr="00D73745">
        <w:rPr>
          <w:b/>
          <w:sz w:val="24"/>
          <w:szCs w:val="24"/>
        </w:rPr>
        <w:t xml:space="preserve"> – </w:t>
      </w:r>
      <w:r w:rsidR="009003AE">
        <w:rPr>
          <w:b/>
          <w:sz w:val="24"/>
          <w:szCs w:val="24"/>
        </w:rPr>
        <w:t>27.03.2018</w:t>
      </w:r>
      <w:r w:rsidRPr="00D73745">
        <w:rPr>
          <w:b/>
          <w:sz w:val="24"/>
          <w:szCs w:val="24"/>
        </w:rPr>
        <w:t xml:space="preserve">  jeweils </w:t>
      </w:r>
      <w:r w:rsidR="009F387B">
        <w:rPr>
          <w:b/>
          <w:sz w:val="24"/>
          <w:szCs w:val="24"/>
        </w:rPr>
        <w:t>dienstag</w:t>
      </w:r>
      <w:r>
        <w:rPr>
          <w:b/>
          <w:sz w:val="24"/>
          <w:szCs w:val="24"/>
        </w:rPr>
        <w:t>s</w:t>
      </w:r>
    </w:p>
    <w:p w:rsidR="00F81EAE" w:rsidRPr="00D73745" w:rsidRDefault="00F81EAE" w:rsidP="00F81EAE">
      <w:pPr>
        <w:tabs>
          <w:tab w:val="left" w:pos="1175"/>
          <w:tab w:val="left" w:pos="4294"/>
        </w:tabs>
        <w:spacing w:before="120"/>
        <w:rPr>
          <w:b/>
          <w:i/>
          <w:sz w:val="24"/>
          <w:szCs w:val="24"/>
        </w:rPr>
      </w:pPr>
      <w:r w:rsidRPr="00D73745">
        <w:rPr>
          <w:b/>
          <w:sz w:val="24"/>
          <w:szCs w:val="24"/>
        </w:rPr>
        <w:t xml:space="preserve">► von </w:t>
      </w:r>
      <w:r>
        <w:rPr>
          <w:b/>
          <w:sz w:val="24"/>
          <w:szCs w:val="24"/>
        </w:rPr>
        <w:t>18:15 – 19</w:t>
      </w:r>
      <w:r w:rsidRPr="00D7374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15</w:t>
      </w:r>
      <w:r w:rsidRPr="00D73745">
        <w:rPr>
          <w:b/>
          <w:sz w:val="24"/>
          <w:szCs w:val="24"/>
        </w:rPr>
        <w:t xml:space="preserve">  Uhr, 10 Einheiten</w:t>
      </w:r>
    </w:p>
    <w:p w:rsidR="00D73745" w:rsidRDefault="00D73745" w:rsidP="00D73745">
      <w:pPr>
        <w:rPr>
          <w:b/>
          <w:color w:val="FF0000"/>
          <w:sz w:val="24"/>
          <w:szCs w:val="24"/>
        </w:rPr>
      </w:pPr>
    </w:p>
    <w:p w:rsidR="001A0ED1" w:rsidRDefault="009003AE" w:rsidP="00D7374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Kein Kurs am 13.02.2018</w:t>
      </w:r>
    </w:p>
    <w:p w:rsidR="0074656D" w:rsidRPr="0074656D" w:rsidRDefault="0074656D" w:rsidP="00D73745">
      <w:pPr>
        <w:rPr>
          <w:b/>
          <w:color w:val="FF0000"/>
          <w:sz w:val="24"/>
          <w:szCs w:val="24"/>
        </w:rPr>
      </w:pPr>
    </w:p>
    <w:p w:rsidR="00D73745" w:rsidRDefault="00D73745" w:rsidP="00D73745">
      <w:pPr>
        <w:rPr>
          <w:b/>
          <w:color w:val="3366FF"/>
          <w:sz w:val="24"/>
          <w:szCs w:val="24"/>
        </w:rPr>
      </w:pPr>
      <w:r w:rsidRPr="00D73745">
        <w:rPr>
          <w:b/>
          <w:sz w:val="24"/>
          <w:szCs w:val="24"/>
        </w:rPr>
        <w:t xml:space="preserve">Veranstaltungsort: </w:t>
      </w:r>
      <w:r w:rsidRPr="00D73745">
        <w:rPr>
          <w:b/>
          <w:color w:val="3366FF"/>
          <w:sz w:val="24"/>
          <w:szCs w:val="24"/>
        </w:rPr>
        <w:t>Sport-Zentrum Eschborn</w:t>
      </w:r>
      <w:r w:rsidRPr="00D73745">
        <w:rPr>
          <w:b/>
          <w:sz w:val="24"/>
          <w:szCs w:val="24"/>
        </w:rPr>
        <w:t xml:space="preserve">, </w:t>
      </w:r>
      <w:r w:rsidRPr="00D73745">
        <w:rPr>
          <w:b/>
          <w:color w:val="3366FF"/>
          <w:sz w:val="24"/>
          <w:szCs w:val="24"/>
        </w:rPr>
        <w:t>Gymnastikraum, 1. OG</w:t>
      </w:r>
    </w:p>
    <w:p w:rsidR="00D73745" w:rsidRPr="00D73745" w:rsidRDefault="00D73745" w:rsidP="00D73745">
      <w:pPr>
        <w:rPr>
          <w:b/>
          <w:sz w:val="24"/>
          <w:szCs w:val="24"/>
        </w:rPr>
      </w:pPr>
    </w:p>
    <w:p w:rsidR="00D73745" w:rsidRPr="00D73745" w:rsidRDefault="00D73745" w:rsidP="00D73745">
      <w:pPr>
        <w:tabs>
          <w:tab w:val="left" w:pos="1175"/>
          <w:tab w:val="left" w:pos="4294"/>
        </w:tabs>
        <w:rPr>
          <w:b/>
          <w:sz w:val="24"/>
          <w:szCs w:val="24"/>
        </w:rPr>
      </w:pPr>
      <w:r w:rsidRPr="00D73745">
        <w:rPr>
          <w:b/>
          <w:sz w:val="24"/>
          <w:szCs w:val="24"/>
        </w:rPr>
        <w:t>Gebühren: Nichtmitglieder 85,00 €, Mitglieder 75,00 €</w:t>
      </w:r>
    </w:p>
    <w:p w:rsidR="00D73745" w:rsidRPr="00D73745" w:rsidRDefault="00D73745" w:rsidP="00D73745">
      <w:pPr>
        <w:tabs>
          <w:tab w:val="left" w:pos="1175"/>
          <w:tab w:val="left" w:pos="4294"/>
        </w:tabs>
        <w:rPr>
          <w:sz w:val="24"/>
          <w:szCs w:val="24"/>
        </w:rPr>
      </w:pPr>
      <w:r w:rsidRPr="00D73745">
        <w:rPr>
          <w:b/>
          <w:sz w:val="24"/>
          <w:szCs w:val="24"/>
        </w:rPr>
        <w:t xml:space="preserve">Leitung:     </w:t>
      </w:r>
      <w:r w:rsidRPr="00D73745">
        <w:rPr>
          <w:sz w:val="24"/>
          <w:szCs w:val="24"/>
        </w:rPr>
        <w:t>Jürgen Pfister (Diplom Sportwissenschaftler)</w:t>
      </w:r>
    </w:p>
    <w:p w:rsidR="00D73745" w:rsidRPr="00D73745" w:rsidRDefault="00D73745" w:rsidP="00D73745">
      <w:pPr>
        <w:tabs>
          <w:tab w:val="left" w:pos="1175"/>
          <w:tab w:val="left" w:pos="4294"/>
        </w:tabs>
        <w:rPr>
          <w:sz w:val="24"/>
          <w:szCs w:val="24"/>
        </w:rPr>
      </w:pPr>
    </w:p>
    <w:p w:rsidR="00D73745" w:rsidRPr="00D73745" w:rsidRDefault="00D73745" w:rsidP="00D73745">
      <w:pPr>
        <w:jc w:val="both"/>
        <w:rPr>
          <w:sz w:val="24"/>
          <w:szCs w:val="24"/>
        </w:rPr>
      </w:pPr>
      <w:r w:rsidRPr="00D73745">
        <w:rPr>
          <w:sz w:val="24"/>
          <w:szCs w:val="24"/>
        </w:rPr>
        <w:t>Bitte tragen Sie bequeme Sportkleidung und bringen Sie gute Laune mit.</w:t>
      </w:r>
      <w:r w:rsidR="00594B45" w:rsidRPr="00D73745">
        <w:rPr>
          <w:sz w:val="24"/>
          <w:szCs w:val="24"/>
        </w:rPr>
        <w:t xml:space="preserve"> </w:t>
      </w:r>
      <w:r w:rsidRPr="00D73745">
        <w:rPr>
          <w:sz w:val="24"/>
          <w:szCs w:val="24"/>
        </w:rPr>
        <w:t>Verbindliche Anmeldungen bitte online über unsere Homepage:</w:t>
      </w:r>
    </w:p>
    <w:p w:rsidR="00D73745" w:rsidRPr="00D73745" w:rsidRDefault="00D73745" w:rsidP="00D73745">
      <w:pPr>
        <w:rPr>
          <w:sz w:val="24"/>
          <w:szCs w:val="24"/>
        </w:rPr>
      </w:pPr>
    </w:p>
    <w:p w:rsidR="00D73745" w:rsidRPr="00496A03" w:rsidRDefault="00D73745" w:rsidP="00D73745">
      <w:pPr>
        <w:rPr>
          <w:sz w:val="24"/>
          <w:szCs w:val="24"/>
        </w:rPr>
      </w:pPr>
      <w:r w:rsidRPr="00D73745">
        <w:rPr>
          <w:sz w:val="24"/>
          <w:szCs w:val="24"/>
        </w:rPr>
        <w:t xml:space="preserve"> </w:t>
      </w:r>
      <w:r w:rsidRPr="00D73745">
        <w:rPr>
          <w:sz w:val="24"/>
          <w:szCs w:val="24"/>
        </w:rPr>
        <w:tab/>
        <w:t xml:space="preserve">                       </w:t>
      </w:r>
      <w:r w:rsidRPr="00496A03">
        <w:rPr>
          <w:sz w:val="24"/>
          <w:szCs w:val="24"/>
        </w:rPr>
        <w:t xml:space="preserve">   </w:t>
      </w:r>
      <w:hyperlink r:id="rId8" w:history="1">
        <w:r w:rsidRPr="00496A03">
          <w:rPr>
            <w:rStyle w:val="Hyperlink"/>
            <w:sz w:val="24"/>
            <w:szCs w:val="24"/>
            <w:u w:val="none"/>
          </w:rPr>
          <w:t>http://www.db-sport.de/frankfurt-main</w:t>
        </w:r>
      </w:hyperlink>
    </w:p>
    <w:p w:rsidR="00D73745" w:rsidRPr="00D73745" w:rsidRDefault="00D73745" w:rsidP="00D73745">
      <w:pPr>
        <w:rPr>
          <w:sz w:val="24"/>
          <w:szCs w:val="24"/>
        </w:rPr>
      </w:pPr>
    </w:p>
    <w:p w:rsidR="00662B7B" w:rsidRPr="0041496F" w:rsidRDefault="00D73745" w:rsidP="00D73745">
      <w:pPr>
        <w:rPr>
          <w:sz w:val="20"/>
        </w:rPr>
      </w:pPr>
      <w:r w:rsidRPr="00D73745">
        <w:rPr>
          <w:sz w:val="24"/>
          <w:szCs w:val="24"/>
        </w:rPr>
        <w:t xml:space="preserve">Bitte beachten Sie: Für Nichtmitglieder besteht kein Versicherungsschutz über den Verein. </w:t>
      </w:r>
    </w:p>
    <w:sectPr w:rsidR="00662B7B" w:rsidRPr="0041496F" w:rsidSect="006824D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134" w:left="1418" w:header="567" w:footer="851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3F1" w:rsidRDefault="008743F1">
      <w:r>
        <w:separator/>
      </w:r>
    </w:p>
  </w:endnote>
  <w:endnote w:type="continuationSeparator" w:id="0">
    <w:p w:rsidR="008743F1" w:rsidRDefault="0087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F1" w:rsidRDefault="008743F1" w:rsidP="00256CC5">
    <w:pPr>
      <w:pStyle w:val="Fuzeile"/>
    </w:pPr>
    <w:r>
      <w:t xml:space="preserve"> </w:t>
    </w:r>
    <w:r w:rsidR="006B0DF3">
      <w:fldChar w:fldCharType="begin"/>
    </w:r>
    <w:r w:rsidRPr="00256CC5">
      <w:instrText xml:space="preserve"> DOCPROPERTY "aliashDocumentMarking" \* MERGEFORMAT </w:instrText>
    </w:r>
    <w:r w:rsidR="006B0DF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C3" w:rsidRDefault="008743F1" w:rsidP="008827C3">
    <w:pPr>
      <w:pStyle w:val="Fuzeile"/>
      <w:pBdr>
        <w:top w:val="single" w:sz="8" w:space="7" w:color="000080"/>
      </w:pBdr>
      <w:spacing w:after="60"/>
      <w:rPr>
        <w:color w:val="000080"/>
        <w:sz w:val="16"/>
        <w:szCs w:val="16"/>
      </w:rPr>
    </w:pPr>
    <w:r>
      <w:t xml:space="preserve"> </w:t>
    </w:r>
    <w:r w:rsidR="008827C3">
      <w:rPr>
        <w:color w:val="000080"/>
        <w:sz w:val="16"/>
        <w:szCs w:val="16"/>
      </w:rPr>
      <w:t>Sportgemeinschaft Deutsche Bank Deutschland e. V., Frankfurt</w:t>
    </w:r>
    <w:r w:rsidR="008827C3">
      <w:rPr>
        <w:color w:val="000080"/>
        <w:sz w:val="16"/>
        <w:szCs w:val="16"/>
      </w:rPr>
      <w:br/>
      <w:t xml:space="preserve">Stuttgarter </w:t>
    </w:r>
    <w:proofErr w:type="spellStart"/>
    <w:r w:rsidR="008827C3">
      <w:rPr>
        <w:color w:val="000080"/>
        <w:sz w:val="16"/>
        <w:szCs w:val="16"/>
      </w:rPr>
      <w:t>Strasse</w:t>
    </w:r>
    <w:proofErr w:type="spellEnd"/>
    <w:r w:rsidR="008827C3">
      <w:rPr>
        <w:color w:val="000080"/>
        <w:sz w:val="16"/>
        <w:szCs w:val="16"/>
      </w:rPr>
      <w:t xml:space="preserve"> 7, 65760 Eschborn</w:t>
    </w:r>
  </w:p>
  <w:p w:rsidR="008827C3" w:rsidRDefault="008827C3" w:rsidP="008827C3">
    <w:pPr>
      <w:pStyle w:val="Fuzeile"/>
      <w:pBdr>
        <w:top w:val="single" w:sz="8" w:space="7" w:color="000080"/>
      </w:pBdr>
      <w:spacing w:after="60"/>
      <w:rPr>
        <w:color w:val="000080"/>
        <w:sz w:val="16"/>
        <w:szCs w:val="16"/>
      </w:rPr>
    </w:pPr>
  </w:p>
  <w:p w:rsidR="008827C3" w:rsidRDefault="008827C3" w:rsidP="008827C3">
    <w:pPr>
      <w:pStyle w:val="Fuzeile"/>
      <w:pBdr>
        <w:top w:val="single" w:sz="8" w:space="7" w:color="000080"/>
      </w:pBdr>
      <w:spacing w:after="60"/>
      <w:rPr>
        <w:color w:val="000080"/>
        <w:sz w:val="16"/>
        <w:szCs w:val="16"/>
      </w:rPr>
    </w:pPr>
    <w:r w:rsidRPr="00597FEF">
      <w:rPr>
        <w:color w:val="000080"/>
        <w:sz w:val="16"/>
        <w:szCs w:val="16"/>
      </w:rPr>
      <w:t xml:space="preserve"> </w:t>
    </w:r>
    <w:r w:rsidR="006B0DF3">
      <w:fldChar w:fldCharType="begin"/>
    </w:r>
    <w:r w:rsidRPr="00597FEF">
      <w:instrText xml:space="preserve"> DOCPROPERTY "aliashDocumentMarking" \* MERGEFORMAT </w:instrText>
    </w:r>
    <w:r w:rsidR="006B0DF3">
      <w:fldChar w:fldCharType="end"/>
    </w:r>
    <w:r w:rsidRPr="00597FEF">
      <w:rPr>
        <w:color w:val="000080"/>
        <w:sz w:val="16"/>
        <w:szCs w:val="16"/>
      </w:rPr>
      <w:t xml:space="preserve">Rolf Vreden, 1. </w:t>
    </w:r>
    <w:r>
      <w:rPr>
        <w:color w:val="000080"/>
        <w:sz w:val="16"/>
        <w:szCs w:val="16"/>
      </w:rPr>
      <w:t>Vorsitzender</w:t>
    </w:r>
    <w:proofErr w:type="gramStart"/>
    <w:r>
      <w:rPr>
        <w:color w:val="000080"/>
        <w:sz w:val="16"/>
        <w:szCs w:val="16"/>
      </w:rPr>
      <w:t>,  Matthias</w:t>
    </w:r>
    <w:proofErr w:type="gramEnd"/>
    <w:r>
      <w:rPr>
        <w:color w:val="000080"/>
        <w:sz w:val="16"/>
        <w:szCs w:val="16"/>
      </w:rPr>
      <w:t xml:space="preserve"> Baier, stellv. Vorsitzender</w:t>
    </w:r>
  </w:p>
  <w:p w:rsidR="008827C3" w:rsidRDefault="008827C3" w:rsidP="008827C3">
    <w:pPr>
      <w:pStyle w:val="Fuzeile"/>
      <w:pBdr>
        <w:top w:val="single" w:sz="8" w:space="7" w:color="000080"/>
      </w:pBdr>
      <w:rPr>
        <w:color w:val="000080"/>
        <w:sz w:val="16"/>
        <w:szCs w:val="16"/>
      </w:rPr>
    </w:pPr>
    <w:r>
      <w:rPr>
        <w:color w:val="000080"/>
        <w:sz w:val="16"/>
        <w:szCs w:val="16"/>
      </w:rPr>
      <w:t>Deutsche Bank Frankfurt, Konto-Nr. 902 4613, BLZ 500 700 24</w:t>
    </w:r>
  </w:p>
  <w:p w:rsidR="008827C3" w:rsidRDefault="008827C3" w:rsidP="008827C3">
    <w:pPr>
      <w:pStyle w:val="Fuzeile"/>
      <w:pBdr>
        <w:top w:val="single" w:sz="8" w:space="7" w:color="000080"/>
      </w:pBdr>
      <w:rPr>
        <w:color w:val="000080"/>
        <w:sz w:val="16"/>
        <w:szCs w:val="16"/>
      </w:rPr>
    </w:pPr>
    <w:r w:rsidRPr="00D71DF3">
      <w:rPr>
        <w:color w:val="000080"/>
        <w:sz w:val="16"/>
        <w:szCs w:val="16"/>
      </w:rPr>
      <w:t>http://</w:t>
    </w:r>
    <w:r>
      <w:rPr>
        <w:color w:val="000080"/>
        <w:sz w:val="16"/>
        <w:szCs w:val="16"/>
      </w:rPr>
      <w:t>www.db-sport.de</w:t>
    </w:r>
  </w:p>
  <w:p w:rsidR="008743F1" w:rsidRDefault="006B0DF3" w:rsidP="00256CC5">
    <w:pPr>
      <w:pStyle w:val="Fuzeile"/>
    </w:pPr>
    <w:r>
      <w:fldChar w:fldCharType="begin"/>
    </w:r>
    <w:r w:rsidR="008743F1" w:rsidRPr="00256CC5">
      <w:instrText xml:space="preserve"> DOCPROPERTY "aliashDocumentMarking"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F1" w:rsidRDefault="008743F1" w:rsidP="00D71DF3">
    <w:pPr>
      <w:pStyle w:val="Fuzeile"/>
      <w:pBdr>
        <w:top w:val="single" w:sz="8" w:space="7" w:color="000080"/>
      </w:pBdr>
      <w:spacing w:after="60"/>
      <w:rPr>
        <w:color w:val="000080"/>
        <w:sz w:val="16"/>
        <w:szCs w:val="16"/>
      </w:rPr>
    </w:pPr>
    <w:r>
      <w:rPr>
        <w:color w:val="000080"/>
        <w:sz w:val="16"/>
        <w:szCs w:val="16"/>
      </w:rPr>
      <w:t>Sportgemeinschaft Deutsche Bank Deutschland e. V., Frankfurt</w:t>
    </w:r>
    <w:r>
      <w:rPr>
        <w:color w:val="000080"/>
        <w:sz w:val="16"/>
        <w:szCs w:val="16"/>
      </w:rPr>
      <w:br/>
      <w:t xml:space="preserve">Stuttgarter </w:t>
    </w:r>
    <w:proofErr w:type="spellStart"/>
    <w:r>
      <w:rPr>
        <w:color w:val="000080"/>
        <w:sz w:val="16"/>
        <w:szCs w:val="16"/>
      </w:rPr>
      <w:t>Strasse</w:t>
    </w:r>
    <w:proofErr w:type="spellEnd"/>
    <w:r>
      <w:rPr>
        <w:color w:val="000080"/>
        <w:sz w:val="16"/>
        <w:szCs w:val="16"/>
      </w:rPr>
      <w:t xml:space="preserve"> 7, 65760 Eschborn</w:t>
    </w:r>
  </w:p>
  <w:p w:rsidR="008743F1" w:rsidRDefault="008743F1" w:rsidP="00D71DF3">
    <w:pPr>
      <w:pStyle w:val="Fuzeile"/>
      <w:pBdr>
        <w:top w:val="single" w:sz="8" w:space="7" w:color="000080"/>
      </w:pBdr>
      <w:spacing w:after="60"/>
      <w:rPr>
        <w:color w:val="000080"/>
        <w:sz w:val="16"/>
        <w:szCs w:val="16"/>
      </w:rPr>
    </w:pPr>
  </w:p>
  <w:p w:rsidR="008743F1" w:rsidRDefault="008743F1" w:rsidP="00256CC5">
    <w:pPr>
      <w:pStyle w:val="Fuzeile"/>
      <w:pBdr>
        <w:top w:val="single" w:sz="8" w:space="7" w:color="000080"/>
      </w:pBdr>
      <w:spacing w:after="60"/>
      <w:rPr>
        <w:color w:val="000080"/>
        <w:sz w:val="16"/>
        <w:szCs w:val="16"/>
      </w:rPr>
    </w:pPr>
    <w:r w:rsidRPr="00597FEF">
      <w:rPr>
        <w:color w:val="000080"/>
        <w:sz w:val="16"/>
        <w:szCs w:val="16"/>
      </w:rPr>
      <w:t xml:space="preserve"> </w:t>
    </w:r>
    <w:r w:rsidR="006B0DF3">
      <w:fldChar w:fldCharType="begin"/>
    </w:r>
    <w:r w:rsidRPr="00597FEF">
      <w:instrText xml:space="preserve"> DOCPROPERTY "aliashDocumentMarking" \* MERGEFORMAT </w:instrText>
    </w:r>
    <w:r w:rsidR="006B0DF3">
      <w:fldChar w:fldCharType="end"/>
    </w:r>
    <w:r w:rsidRPr="00597FEF">
      <w:rPr>
        <w:color w:val="000080"/>
        <w:sz w:val="16"/>
        <w:szCs w:val="16"/>
      </w:rPr>
      <w:t xml:space="preserve">Rolf Vreden, 1. </w:t>
    </w:r>
    <w:r w:rsidR="009003AE">
      <w:rPr>
        <w:color w:val="000080"/>
        <w:sz w:val="16"/>
        <w:szCs w:val="16"/>
      </w:rPr>
      <w:t xml:space="preserve">Vorsitzender, </w:t>
    </w:r>
    <w:r>
      <w:rPr>
        <w:color w:val="000080"/>
        <w:sz w:val="16"/>
        <w:szCs w:val="16"/>
      </w:rPr>
      <w:t>Matthias Baier, stellv. Vorsitzender</w:t>
    </w:r>
  </w:p>
  <w:p w:rsidR="008743F1" w:rsidRDefault="008743F1" w:rsidP="003C3273">
    <w:pPr>
      <w:pStyle w:val="Fuzeile"/>
      <w:pBdr>
        <w:top w:val="single" w:sz="8" w:space="7" w:color="000080"/>
      </w:pBdr>
      <w:rPr>
        <w:color w:val="000080"/>
        <w:sz w:val="16"/>
        <w:szCs w:val="16"/>
      </w:rPr>
    </w:pPr>
    <w:r>
      <w:rPr>
        <w:color w:val="000080"/>
        <w:sz w:val="16"/>
        <w:szCs w:val="16"/>
      </w:rPr>
      <w:t xml:space="preserve">Deutsche Bank Frankfurt, </w:t>
    </w:r>
    <w:r w:rsidR="00CB22A2">
      <w:rPr>
        <w:color w:val="000080"/>
        <w:sz w:val="16"/>
        <w:szCs w:val="16"/>
      </w:rPr>
      <w:t>IBAN DE81 5007 0024 0902 4613 00   BIC DEUTDEDBFRA</w:t>
    </w:r>
  </w:p>
  <w:p w:rsidR="008743F1" w:rsidRDefault="008743F1" w:rsidP="003C3273">
    <w:pPr>
      <w:pStyle w:val="Fuzeile"/>
      <w:pBdr>
        <w:top w:val="single" w:sz="8" w:space="7" w:color="000080"/>
      </w:pBdr>
      <w:rPr>
        <w:color w:val="000080"/>
        <w:sz w:val="16"/>
        <w:szCs w:val="16"/>
      </w:rPr>
    </w:pPr>
    <w:r w:rsidRPr="00D71DF3">
      <w:rPr>
        <w:color w:val="000080"/>
        <w:sz w:val="16"/>
        <w:szCs w:val="16"/>
      </w:rPr>
      <w:t>http://</w:t>
    </w:r>
    <w:r>
      <w:rPr>
        <w:color w:val="000080"/>
        <w:sz w:val="16"/>
        <w:szCs w:val="16"/>
      </w:rPr>
      <w:t>www.db-sport.de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3F1" w:rsidRDefault="008743F1">
      <w:r>
        <w:separator/>
      </w:r>
    </w:p>
  </w:footnote>
  <w:footnote w:type="continuationSeparator" w:id="0">
    <w:p w:rsidR="008743F1" w:rsidRDefault="00874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F1" w:rsidRPr="00735D37" w:rsidRDefault="008743F1" w:rsidP="00735D37">
    <w:pPr>
      <w:pBdr>
        <w:bottom w:val="single" w:sz="8" w:space="4" w:color="000080"/>
      </w:pBdr>
      <w:jc w:val="center"/>
      <w:rPr>
        <w:color w:val="000080"/>
        <w:sz w:val="20"/>
        <w:szCs w:val="20"/>
      </w:rPr>
    </w:pPr>
    <w:r w:rsidRPr="006A57C9">
      <w:rPr>
        <w:b/>
        <w:bCs/>
        <w:color w:val="000080"/>
        <w:sz w:val="20"/>
        <w:szCs w:val="20"/>
      </w:rPr>
      <w:t>Sportgemeinschaft Deutsche Bank Deutschland e.V., Frankfurt</w:t>
    </w:r>
  </w:p>
  <w:p w:rsidR="008743F1" w:rsidRDefault="008743F1">
    <w:pPr>
      <w:pStyle w:val="Kopfzeile"/>
    </w:pPr>
  </w:p>
  <w:p w:rsidR="008743F1" w:rsidRDefault="008743F1" w:rsidP="00A8768D">
    <w:pPr>
      <w:pStyle w:val="Kopfzeile"/>
    </w:pPr>
    <w:r>
      <w:tab/>
      <w:t>- 2 -</w:t>
    </w:r>
  </w:p>
  <w:p w:rsidR="008743F1" w:rsidRDefault="008743F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4A" w:rsidRDefault="0049214A" w:rsidP="008827C3">
    <w:pPr>
      <w:pBdr>
        <w:bottom w:val="single" w:sz="8" w:space="4" w:color="000080"/>
      </w:pBdr>
      <w:jc w:val="center"/>
      <w:rPr>
        <w:b/>
        <w:bCs/>
        <w:color w:val="000080"/>
        <w:sz w:val="20"/>
        <w:szCs w:val="20"/>
      </w:rPr>
    </w:pPr>
  </w:p>
  <w:p w:rsidR="008827C3" w:rsidRPr="00735D37" w:rsidRDefault="008827C3" w:rsidP="008827C3">
    <w:pPr>
      <w:pBdr>
        <w:bottom w:val="single" w:sz="8" w:space="4" w:color="000080"/>
      </w:pBdr>
      <w:jc w:val="center"/>
      <w:rPr>
        <w:color w:val="000080"/>
        <w:sz w:val="20"/>
        <w:szCs w:val="20"/>
      </w:rPr>
    </w:pPr>
    <w:r w:rsidRPr="006A57C9">
      <w:rPr>
        <w:b/>
        <w:bCs/>
        <w:color w:val="000080"/>
        <w:sz w:val="20"/>
        <w:szCs w:val="20"/>
      </w:rPr>
      <w:t>Sportgemeinschaft Deutsche Bank Deutschland e.V., Frankfurt</w:t>
    </w:r>
  </w:p>
  <w:p w:rsidR="008827C3" w:rsidRDefault="009F0817" w:rsidP="0049214A">
    <w:pPr>
      <w:pStyle w:val="Kopf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A9655" wp14:editId="5A3621FB">
              <wp:simplePos x="0" y="0"/>
              <wp:positionH relativeFrom="margin">
                <wp:posOffset>3837201</wp:posOffset>
              </wp:positionH>
              <wp:positionV relativeFrom="paragraph">
                <wp:posOffset>476855</wp:posOffset>
              </wp:positionV>
              <wp:extent cx="2257425" cy="694698"/>
              <wp:effectExtent l="0" t="514350" r="0" b="52451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994471">
                        <a:off x="0" y="0"/>
                        <a:ext cx="2257425" cy="6946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F0817" w:rsidRPr="009F0817" w:rsidRDefault="009F0817" w:rsidP="009F0817">
                          <w:pPr>
                            <w:pStyle w:val="Kopfzeile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A965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02.15pt;margin-top:37.55pt;width:177.75pt;height:54.7pt;rotation:2178494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" filled="f" stroked="f">
              <v:fill o:detectmouseclick="t"/>
              <v:textbox>
                <w:txbxContent>
                  <w:p w:rsidR="009F0817" w:rsidRPr="009F0817" w:rsidRDefault="009F0817" w:rsidP="009F0817">
                    <w:pPr>
                      <w:pStyle w:val="Kopfzeile"/>
                      <w:jc w:val="center"/>
                      <w:rPr>
                        <w:b/>
                        <w:noProof/>
                        <w:color w:val="000000" w:themeColor="text1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2018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9214A">
      <w:rPr>
        <w:noProof/>
      </w:rPr>
      <w:drawing>
        <wp:inline distT="0" distB="0" distL="0" distR="0">
          <wp:extent cx="2382523" cy="1419225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598" cy="142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F6465"/>
    <w:multiLevelType w:val="hybridMultilevel"/>
    <w:tmpl w:val="31306FEC"/>
    <w:lvl w:ilvl="0" w:tplc="76785FEA">
      <w:numFmt w:val="bullet"/>
      <w:lvlText w:val="-"/>
      <w:lvlJc w:val="left"/>
      <w:pPr>
        <w:ind w:left="48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F3"/>
    <w:rsid w:val="00000478"/>
    <w:rsid w:val="00000686"/>
    <w:rsid w:val="00002C7E"/>
    <w:rsid w:val="00003E4B"/>
    <w:rsid w:val="00004F5F"/>
    <w:rsid w:val="00005CCF"/>
    <w:rsid w:val="00007AC8"/>
    <w:rsid w:val="00010B9F"/>
    <w:rsid w:val="00012168"/>
    <w:rsid w:val="00014010"/>
    <w:rsid w:val="000163EA"/>
    <w:rsid w:val="00022AD8"/>
    <w:rsid w:val="00022E4A"/>
    <w:rsid w:val="0002588F"/>
    <w:rsid w:val="000312A3"/>
    <w:rsid w:val="000317BA"/>
    <w:rsid w:val="00032A40"/>
    <w:rsid w:val="00035F56"/>
    <w:rsid w:val="000401D9"/>
    <w:rsid w:val="00043ECB"/>
    <w:rsid w:val="000443E3"/>
    <w:rsid w:val="00044BE3"/>
    <w:rsid w:val="00050935"/>
    <w:rsid w:val="00052029"/>
    <w:rsid w:val="00053641"/>
    <w:rsid w:val="0005507A"/>
    <w:rsid w:val="00061AC7"/>
    <w:rsid w:val="000660A1"/>
    <w:rsid w:val="00072136"/>
    <w:rsid w:val="00075455"/>
    <w:rsid w:val="00075AE8"/>
    <w:rsid w:val="00076CDC"/>
    <w:rsid w:val="00082063"/>
    <w:rsid w:val="000820B1"/>
    <w:rsid w:val="00083DED"/>
    <w:rsid w:val="000871B9"/>
    <w:rsid w:val="0009010F"/>
    <w:rsid w:val="0009346E"/>
    <w:rsid w:val="000A0914"/>
    <w:rsid w:val="000A17B0"/>
    <w:rsid w:val="000A2B61"/>
    <w:rsid w:val="000A2F84"/>
    <w:rsid w:val="000A3579"/>
    <w:rsid w:val="000A55A2"/>
    <w:rsid w:val="000B2EAA"/>
    <w:rsid w:val="000B3743"/>
    <w:rsid w:val="000B5050"/>
    <w:rsid w:val="000B6E1A"/>
    <w:rsid w:val="000B7536"/>
    <w:rsid w:val="000C059B"/>
    <w:rsid w:val="000C29FF"/>
    <w:rsid w:val="000C2C27"/>
    <w:rsid w:val="000C3375"/>
    <w:rsid w:val="000C460B"/>
    <w:rsid w:val="000C4FEE"/>
    <w:rsid w:val="000C5B43"/>
    <w:rsid w:val="000D1B05"/>
    <w:rsid w:val="000D413D"/>
    <w:rsid w:val="000D453B"/>
    <w:rsid w:val="000D4DFC"/>
    <w:rsid w:val="000D5E5E"/>
    <w:rsid w:val="000D5F58"/>
    <w:rsid w:val="000D7532"/>
    <w:rsid w:val="000D7C82"/>
    <w:rsid w:val="000E0F91"/>
    <w:rsid w:val="000E33CD"/>
    <w:rsid w:val="000E7211"/>
    <w:rsid w:val="000E7798"/>
    <w:rsid w:val="000E7E02"/>
    <w:rsid w:val="000F026F"/>
    <w:rsid w:val="000F31E4"/>
    <w:rsid w:val="000F3A11"/>
    <w:rsid w:val="000F7369"/>
    <w:rsid w:val="000F7B5F"/>
    <w:rsid w:val="00101F98"/>
    <w:rsid w:val="001025F3"/>
    <w:rsid w:val="001032EB"/>
    <w:rsid w:val="0010389C"/>
    <w:rsid w:val="00103A84"/>
    <w:rsid w:val="00104289"/>
    <w:rsid w:val="0010763B"/>
    <w:rsid w:val="00110204"/>
    <w:rsid w:val="001115EC"/>
    <w:rsid w:val="00113B23"/>
    <w:rsid w:val="00113E11"/>
    <w:rsid w:val="001146CB"/>
    <w:rsid w:val="001155A0"/>
    <w:rsid w:val="0011788F"/>
    <w:rsid w:val="00117AED"/>
    <w:rsid w:val="0012109C"/>
    <w:rsid w:val="001242D5"/>
    <w:rsid w:val="0012563F"/>
    <w:rsid w:val="00126D52"/>
    <w:rsid w:val="001332A7"/>
    <w:rsid w:val="00133D42"/>
    <w:rsid w:val="0013424A"/>
    <w:rsid w:val="00136689"/>
    <w:rsid w:val="00140A89"/>
    <w:rsid w:val="00145462"/>
    <w:rsid w:val="001457F1"/>
    <w:rsid w:val="0014660D"/>
    <w:rsid w:val="00150377"/>
    <w:rsid w:val="0015181E"/>
    <w:rsid w:val="001526B9"/>
    <w:rsid w:val="00154EB0"/>
    <w:rsid w:val="00155736"/>
    <w:rsid w:val="0016632D"/>
    <w:rsid w:val="00170D85"/>
    <w:rsid w:val="001715E7"/>
    <w:rsid w:val="00171735"/>
    <w:rsid w:val="00174473"/>
    <w:rsid w:val="0017589D"/>
    <w:rsid w:val="001800D3"/>
    <w:rsid w:val="001819D0"/>
    <w:rsid w:val="001860C7"/>
    <w:rsid w:val="00193AD5"/>
    <w:rsid w:val="00194EED"/>
    <w:rsid w:val="00195272"/>
    <w:rsid w:val="001A021A"/>
    <w:rsid w:val="001A0ED1"/>
    <w:rsid w:val="001A0F60"/>
    <w:rsid w:val="001A21E0"/>
    <w:rsid w:val="001A2434"/>
    <w:rsid w:val="001A28A9"/>
    <w:rsid w:val="001A3954"/>
    <w:rsid w:val="001A3FD7"/>
    <w:rsid w:val="001A621C"/>
    <w:rsid w:val="001A6403"/>
    <w:rsid w:val="001A6F89"/>
    <w:rsid w:val="001A7AA8"/>
    <w:rsid w:val="001B077C"/>
    <w:rsid w:val="001B743A"/>
    <w:rsid w:val="001C2534"/>
    <w:rsid w:val="001C3988"/>
    <w:rsid w:val="001C3D6B"/>
    <w:rsid w:val="001C498C"/>
    <w:rsid w:val="001C5982"/>
    <w:rsid w:val="001E03D3"/>
    <w:rsid w:val="001E1FDF"/>
    <w:rsid w:val="001E51F1"/>
    <w:rsid w:val="001E58DE"/>
    <w:rsid w:val="001E6E99"/>
    <w:rsid w:val="001E7572"/>
    <w:rsid w:val="001F0F44"/>
    <w:rsid w:val="001F2D8C"/>
    <w:rsid w:val="001F6B33"/>
    <w:rsid w:val="0020017A"/>
    <w:rsid w:val="0020475F"/>
    <w:rsid w:val="00204877"/>
    <w:rsid w:val="00207721"/>
    <w:rsid w:val="002137EF"/>
    <w:rsid w:val="00217D63"/>
    <w:rsid w:val="00221080"/>
    <w:rsid w:val="0022146E"/>
    <w:rsid w:val="00225475"/>
    <w:rsid w:val="00230B98"/>
    <w:rsid w:val="0023132A"/>
    <w:rsid w:val="002313BA"/>
    <w:rsid w:val="00231439"/>
    <w:rsid w:val="00232359"/>
    <w:rsid w:val="00234A62"/>
    <w:rsid w:val="00235CEB"/>
    <w:rsid w:val="002404CB"/>
    <w:rsid w:val="002408D1"/>
    <w:rsid w:val="00241106"/>
    <w:rsid w:val="00250AE7"/>
    <w:rsid w:val="00251F5B"/>
    <w:rsid w:val="00253644"/>
    <w:rsid w:val="002548D0"/>
    <w:rsid w:val="00256CC5"/>
    <w:rsid w:val="00257160"/>
    <w:rsid w:val="00260927"/>
    <w:rsid w:val="00261D24"/>
    <w:rsid w:val="00263D1D"/>
    <w:rsid w:val="0026707B"/>
    <w:rsid w:val="002675E2"/>
    <w:rsid w:val="002704B8"/>
    <w:rsid w:val="002705AE"/>
    <w:rsid w:val="00270DB0"/>
    <w:rsid w:val="002758CD"/>
    <w:rsid w:val="00277970"/>
    <w:rsid w:val="00280469"/>
    <w:rsid w:val="00281B3E"/>
    <w:rsid w:val="00283ED8"/>
    <w:rsid w:val="002840B8"/>
    <w:rsid w:val="00285659"/>
    <w:rsid w:val="00286A58"/>
    <w:rsid w:val="002931DE"/>
    <w:rsid w:val="002960A2"/>
    <w:rsid w:val="00297E6E"/>
    <w:rsid w:val="002A3540"/>
    <w:rsid w:val="002A466A"/>
    <w:rsid w:val="002A74A6"/>
    <w:rsid w:val="002B0518"/>
    <w:rsid w:val="002B3BFB"/>
    <w:rsid w:val="002B4324"/>
    <w:rsid w:val="002C09F7"/>
    <w:rsid w:val="002C22C1"/>
    <w:rsid w:val="002C35EA"/>
    <w:rsid w:val="002C3803"/>
    <w:rsid w:val="002D3434"/>
    <w:rsid w:val="002D7274"/>
    <w:rsid w:val="002E0DD8"/>
    <w:rsid w:val="002E26EF"/>
    <w:rsid w:val="002E533F"/>
    <w:rsid w:val="002E5A32"/>
    <w:rsid w:val="002F0975"/>
    <w:rsid w:val="002F0B7D"/>
    <w:rsid w:val="002F4E40"/>
    <w:rsid w:val="002F512A"/>
    <w:rsid w:val="002F5214"/>
    <w:rsid w:val="003047D5"/>
    <w:rsid w:val="00304A10"/>
    <w:rsid w:val="00305D6A"/>
    <w:rsid w:val="00306A59"/>
    <w:rsid w:val="00306E27"/>
    <w:rsid w:val="00307C0E"/>
    <w:rsid w:val="00311249"/>
    <w:rsid w:val="00311358"/>
    <w:rsid w:val="00312645"/>
    <w:rsid w:val="00312B1D"/>
    <w:rsid w:val="003172C0"/>
    <w:rsid w:val="00317B15"/>
    <w:rsid w:val="003212A5"/>
    <w:rsid w:val="00323EF6"/>
    <w:rsid w:val="00327846"/>
    <w:rsid w:val="00330DDC"/>
    <w:rsid w:val="003334EC"/>
    <w:rsid w:val="003353F3"/>
    <w:rsid w:val="00336730"/>
    <w:rsid w:val="00337739"/>
    <w:rsid w:val="00340293"/>
    <w:rsid w:val="0034166D"/>
    <w:rsid w:val="00343D3B"/>
    <w:rsid w:val="00344CA5"/>
    <w:rsid w:val="0035008C"/>
    <w:rsid w:val="00353548"/>
    <w:rsid w:val="0035395F"/>
    <w:rsid w:val="00356061"/>
    <w:rsid w:val="0036169E"/>
    <w:rsid w:val="00362748"/>
    <w:rsid w:val="00372D45"/>
    <w:rsid w:val="00372F1B"/>
    <w:rsid w:val="00375361"/>
    <w:rsid w:val="003754B9"/>
    <w:rsid w:val="00383670"/>
    <w:rsid w:val="00383C89"/>
    <w:rsid w:val="0039350E"/>
    <w:rsid w:val="00395988"/>
    <w:rsid w:val="0039627A"/>
    <w:rsid w:val="003A1519"/>
    <w:rsid w:val="003A276D"/>
    <w:rsid w:val="003A41BB"/>
    <w:rsid w:val="003A6B85"/>
    <w:rsid w:val="003B0F99"/>
    <w:rsid w:val="003B3BA8"/>
    <w:rsid w:val="003B4B69"/>
    <w:rsid w:val="003B595D"/>
    <w:rsid w:val="003B5E7C"/>
    <w:rsid w:val="003B7278"/>
    <w:rsid w:val="003B7CE4"/>
    <w:rsid w:val="003C3273"/>
    <w:rsid w:val="003C5BBB"/>
    <w:rsid w:val="003C5CA6"/>
    <w:rsid w:val="003C6E11"/>
    <w:rsid w:val="003D0AAD"/>
    <w:rsid w:val="003D74FF"/>
    <w:rsid w:val="003D7DD4"/>
    <w:rsid w:val="003E03BC"/>
    <w:rsid w:val="003E1CB7"/>
    <w:rsid w:val="003E3657"/>
    <w:rsid w:val="003E7F08"/>
    <w:rsid w:val="003F50CD"/>
    <w:rsid w:val="003F7107"/>
    <w:rsid w:val="003F7C2E"/>
    <w:rsid w:val="004000CC"/>
    <w:rsid w:val="004104AA"/>
    <w:rsid w:val="00411E63"/>
    <w:rsid w:val="00412767"/>
    <w:rsid w:val="004157EF"/>
    <w:rsid w:val="00417FD0"/>
    <w:rsid w:val="00420E75"/>
    <w:rsid w:val="004214B8"/>
    <w:rsid w:val="00422DC2"/>
    <w:rsid w:val="00423025"/>
    <w:rsid w:val="00423C1A"/>
    <w:rsid w:val="0042479A"/>
    <w:rsid w:val="0044243E"/>
    <w:rsid w:val="004425CA"/>
    <w:rsid w:val="00443032"/>
    <w:rsid w:val="00444654"/>
    <w:rsid w:val="00445CAF"/>
    <w:rsid w:val="004468C2"/>
    <w:rsid w:val="00447D73"/>
    <w:rsid w:val="00453EA7"/>
    <w:rsid w:val="004556FC"/>
    <w:rsid w:val="004557D0"/>
    <w:rsid w:val="00455EF6"/>
    <w:rsid w:val="00471A6F"/>
    <w:rsid w:val="0047261F"/>
    <w:rsid w:val="00474BCF"/>
    <w:rsid w:val="00477640"/>
    <w:rsid w:val="004805DD"/>
    <w:rsid w:val="00485B75"/>
    <w:rsid w:val="0048669C"/>
    <w:rsid w:val="00487859"/>
    <w:rsid w:val="0049117E"/>
    <w:rsid w:val="0049214A"/>
    <w:rsid w:val="0049279C"/>
    <w:rsid w:val="0049340E"/>
    <w:rsid w:val="0049444E"/>
    <w:rsid w:val="00494904"/>
    <w:rsid w:val="00494CD5"/>
    <w:rsid w:val="00496A03"/>
    <w:rsid w:val="004A2677"/>
    <w:rsid w:val="004A3952"/>
    <w:rsid w:val="004A7FEF"/>
    <w:rsid w:val="004B0271"/>
    <w:rsid w:val="004B25FD"/>
    <w:rsid w:val="004B2FEA"/>
    <w:rsid w:val="004B6919"/>
    <w:rsid w:val="004C3A01"/>
    <w:rsid w:val="004C4558"/>
    <w:rsid w:val="004C5A8D"/>
    <w:rsid w:val="004C72A8"/>
    <w:rsid w:val="004D210E"/>
    <w:rsid w:val="004D2F26"/>
    <w:rsid w:val="004D34CE"/>
    <w:rsid w:val="004D5E58"/>
    <w:rsid w:val="004F02E9"/>
    <w:rsid w:val="004F4D74"/>
    <w:rsid w:val="004F6E5C"/>
    <w:rsid w:val="005008E1"/>
    <w:rsid w:val="00504E11"/>
    <w:rsid w:val="00506826"/>
    <w:rsid w:val="00506AB9"/>
    <w:rsid w:val="0051315B"/>
    <w:rsid w:val="00517D60"/>
    <w:rsid w:val="00521E84"/>
    <w:rsid w:val="00523ED4"/>
    <w:rsid w:val="005244AC"/>
    <w:rsid w:val="00525650"/>
    <w:rsid w:val="00525922"/>
    <w:rsid w:val="00526454"/>
    <w:rsid w:val="00530F9F"/>
    <w:rsid w:val="00532533"/>
    <w:rsid w:val="00532B8D"/>
    <w:rsid w:val="0053307A"/>
    <w:rsid w:val="005352FD"/>
    <w:rsid w:val="0053616A"/>
    <w:rsid w:val="00536922"/>
    <w:rsid w:val="00540D99"/>
    <w:rsid w:val="0054164D"/>
    <w:rsid w:val="00541BD4"/>
    <w:rsid w:val="00546445"/>
    <w:rsid w:val="00550613"/>
    <w:rsid w:val="005537BD"/>
    <w:rsid w:val="00554BFC"/>
    <w:rsid w:val="00555C2D"/>
    <w:rsid w:val="0056367C"/>
    <w:rsid w:val="00563AB9"/>
    <w:rsid w:val="00570749"/>
    <w:rsid w:val="00576E74"/>
    <w:rsid w:val="00584BE9"/>
    <w:rsid w:val="00586837"/>
    <w:rsid w:val="00590CDF"/>
    <w:rsid w:val="0059149D"/>
    <w:rsid w:val="00591B2E"/>
    <w:rsid w:val="005942B6"/>
    <w:rsid w:val="00594B45"/>
    <w:rsid w:val="005957BA"/>
    <w:rsid w:val="0059650C"/>
    <w:rsid w:val="00597546"/>
    <w:rsid w:val="00597FEF"/>
    <w:rsid w:val="005A0E17"/>
    <w:rsid w:val="005A1E52"/>
    <w:rsid w:val="005A2D92"/>
    <w:rsid w:val="005A34BD"/>
    <w:rsid w:val="005A3595"/>
    <w:rsid w:val="005B0565"/>
    <w:rsid w:val="005B11D2"/>
    <w:rsid w:val="005B28EA"/>
    <w:rsid w:val="005B3E4B"/>
    <w:rsid w:val="005C4130"/>
    <w:rsid w:val="005D40D6"/>
    <w:rsid w:val="005D471F"/>
    <w:rsid w:val="005D580D"/>
    <w:rsid w:val="005E01ED"/>
    <w:rsid w:val="005E07AD"/>
    <w:rsid w:val="005E14AC"/>
    <w:rsid w:val="005E36B3"/>
    <w:rsid w:val="005E42EE"/>
    <w:rsid w:val="005E4D30"/>
    <w:rsid w:val="005E5103"/>
    <w:rsid w:val="005E77B6"/>
    <w:rsid w:val="005F00DA"/>
    <w:rsid w:val="005F2628"/>
    <w:rsid w:val="005F52C5"/>
    <w:rsid w:val="005F63E7"/>
    <w:rsid w:val="005F7159"/>
    <w:rsid w:val="005F7238"/>
    <w:rsid w:val="005F7BD9"/>
    <w:rsid w:val="0060107F"/>
    <w:rsid w:val="00603057"/>
    <w:rsid w:val="00604051"/>
    <w:rsid w:val="00610B25"/>
    <w:rsid w:val="006120CE"/>
    <w:rsid w:val="006124B9"/>
    <w:rsid w:val="00615C25"/>
    <w:rsid w:val="00616604"/>
    <w:rsid w:val="00621377"/>
    <w:rsid w:val="006237B4"/>
    <w:rsid w:val="00627883"/>
    <w:rsid w:val="006323D5"/>
    <w:rsid w:val="00634787"/>
    <w:rsid w:val="00635970"/>
    <w:rsid w:val="00640E68"/>
    <w:rsid w:val="006414A0"/>
    <w:rsid w:val="00652475"/>
    <w:rsid w:val="006526C3"/>
    <w:rsid w:val="006534D7"/>
    <w:rsid w:val="0065486A"/>
    <w:rsid w:val="00654C65"/>
    <w:rsid w:val="006563F3"/>
    <w:rsid w:val="0066101E"/>
    <w:rsid w:val="00661D1D"/>
    <w:rsid w:val="00662637"/>
    <w:rsid w:val="00662B7B"/>
    <w:rsid w:val="00662BDD"/>
    <w:rsid w:val="00664FE1"/>
    <w:rsid w:val="006675B3"/>
    <w:rsid w:val="0066790E"/>
    <w:rsid w:val="00672B45"/>
    <w:rsid w:val="00673F28"/>
    <w:rsid w:val="006752D3"/>
    <w:rsid w:val="00675894"/>
    <w:rsid w:val="00676AD1"/>
    <w:rsid w:val="00676F2E"/>
    <w:rsid w:val="00680E19"/>
    <w:rsid w:val="006824D3"/>
    <w:rsid w:val="0068472D"/>
    <w:rsid w:val="00684908"/>
    <w:rsid w:val="0069162A"/>
    <w:rsid w:val="00692594"/>
    <w:rsid w:val="00694EE2"/>
    <w:rsid w:val="0069514A"/>
    <w:rsid w:val="006966A1"/>
    <w:rsid w:val="00697E52"/>
    <w:rsid w:val="006A26E8"/>
    <w:rsid w:val="006A57C9"/>
    <w:rsid w:val="006A7645"/>
    <w:rsid w:val="006B0124"/>
    <w:rsid w:val="006B0955"/>
    <w:rsid w:val="006B0DF3"/>
    <w:rsid w:val="006B10D1"/>
    <w:rsid w:val="006B563C"/>
    <w:rsid w:val="006B590F"/>
    <w:rsid w:val="006B66CB"/>
    <w:rsid w:val="006B6973"/>
    <w:rsid w:val="006C1AF0"/>
    <w:rsid w:val="006C20AE"/>
    <w:rsid w:val="006C2662"/>
    <w:rsid w:val="006C2D77"/>
    <w:rsid w:val="006C30EA"/>
    <w:rsid w:val="006C5789"/>
    <w:rsid w:val="006C61E9"/>
    <w:rsid w:val="006C7771"/>
    <w:rsid w:val="006D344D"/>
    <w:rsid w:val="006D37C5"/>
    <w:rsid w:val="006D5326"/>
    <w:rsid w:val="006E03B0"/>
    <w:rsid w:val="006E162E"/>
    <w:rsid w:val="006E61C7"/>
    <w:rsid w:val="006F05E2"/>
    <w:rsid w:val="006F4E18"/>
    <w:rsid w:val="006F7D4E"/>
    <w:rsid w:val="006F7DC4"/>
    <w:rsid w:val="00700D54"/>
    <w:rsid w:val="00701B9A"/>
    <w:rsid w:val="0071121D"/>
    <w:rsid w:val="0071147E"/>
    <w:rsid w:val="0071531A"/>
    <w:rsid w:val="00715D94"/>
    <w:rsid w:val="007219A2"/>
    <w:rsid w:val="00722186"/>
    <w:rsid w:val="00722A97"/>
    <w:rsid w:val="007233C8"/>
    <w:rsid w:val="00734F42"/>
    <w:rsid w:val="007354EC"/>
    <w:rsid w:val="00735D37"/>
    <w:rsid w:val="00737180"/>
    <w:rsid w:val="0074089D"/>
    <w:rsid w:val="00740D64"/>
    <w:rsid w:val="00741CA0"/>
    <w:rsid w:val="00742D71"/>
    <w:rsid w:val="00743F66"/>
    <w:rsid w:val="00746289"/>
    <w:rsid w:val="0074656D"/>
    <w:rsid w:val="00746BC1"/>
    <w:rsid w:val="0075106C"/>
    <w:rsid w:val="00751585"/>
    <w:rsid w:val="00753FC9"/>
    <w:rsid w:val="00754146"/>
    <w:rsid w:val="007554D8"/>
    <w:rsid w:val="0076128D"/>
    <w:rsid w:val="00761F7E"/>
    <w:rsid w:val="0076412E"/>
    <w:rsid w:val="00764231"/>
    <w:rsid w:val="00764D08"/>
    <w:rsid w:val="007657B6"/>
    <w:rsid w:val="00765901"/>
    <w:rsid w:val="00766455"/>
    <w:rsid w:val="0076716F"/>
    <w:rsid w:val="007671CB"/>
    <w:rsid w:val="00767D95"/>
    <w:rsid w:val="00775082"/>
    <w:rsid w:val="007756D0"/>
    <w:rsid w:val="00777CFB"/>
    <w:rsid w:val="007852B6"/>
    <w:rsid w:val="00792DBE"/>
    <w:rsid w:val="00793E54"/>
    <w:rsid w:val="007948F5"/>
    <w:rsid w:val="0079707E"/>
    <w:rsid w:val="00797817"/>
    <w:rsid w:val="007A3C04"/>
    <w:rsid w:val="007A7235"/>
    <w:rsid w:val="007A74FC"/>
    <w:rsid w:val="007B469F"/>
    <w:rsid w:val="007B4F4D"/>
    <w:rsid w:val="007B6650"/>
    <w:rsid w:val="007C527D"/>
    <w:rsid w:val="007C5685"/>
    <w:rsid w:val="007C68B1"/>
    <w:rsid w:val="007C71A6"/>
    <w:rsid w:val="007D08B2"/>
    <w:rsid w:val="007D2131"/>
    <w:rsid w:val="007D5F2B"/>
    <w:rsid w:val="007D6BB7"/>
    <w:rsid w:val="007E1909"/>
    <w:rsid w:val="007E49B1"/>
    <w:rsid w:val="007E5B26"/>
    <w:rsid w:val="007E73AC"/>
    <w:rsid w:val="007F2698"/>
    <w:rsid w:val="007F7219"/>
    <w:rsid w:val="00800AC4"/>
    <w:rsid w:val="008025B3"/>
    <w:rsid w:val="0080363B"/>
    <w:rsid w:val="008038FF"/>
    <w:rsid w:val="00804411"/>
    <w:rsid w:val="00805F51"/>
    <w:rsid w:val="00810208"/>
    <w:rsid w:val="00813E0C"/>
    <w:rsid w:val="00815D7F"/>
    <w:rsid w:val="008160CD"/>
    <w:rsid w:val="00820697"/>
    <w:rsid w:val="00820875"/>
    <w:rsid w:val="00820BF7"/>
    <w:rsid w:val="00823806"/>
    <w:rsid w:val="00827E41"/>
    <w:rsid w:val="00831F7F"/>
    <w:rsid w:val="00834843"/>
    <w:rsid w:val="0083494A"/>
    <w:rsid w:val="00835623"/>
    <w:rsid w:val="00840547"/>
    <w:rsid w:val="00841AF1"/>
    <w:rsid w:val="008448D2"/>
    <w:rsid w:val="008449BD"/>
    <w:rsid w:val="00844D09"/>
    <w:rsid w:val="00845C19"/>
    <w:rsid w:val="0084692A"/>
    <w:rsid w:val="0085086D"/>
    <w:rsid w:val="0085459A"/>
    <w:rsid w:val="00860E3B"/>
    <w:rsid w:val="00861622"/>
    <w:rsid w:val="0086239B"/>
    <w:rsid w:val="00863DF3"/>
    <w:rsid w:val="008671D0"/>
    <w:rsid w:val="00867EBB"/>
    <w:rsid w:val="00870942"/>
    <w:rsid w:val="00874068"/>
    <w:rsid w:val="008743F1"/>
    <w:rsid w:val="00876E71"/>
    <w:rsid w:val="00877361"/>
    <w:rsid w:val="00877F88"/>
    <w:rsid w:val="0088150C"/>
    <w:rsid w:val="008827C3"/>
    <w:rsid w:val="00883032"/>
    <w:rsid w:val="00890FF4"/>
    <w:rsid w:val="00891C18"/>
    <w:rsid w:val="00894755"/>
    <w:rsid w:val="0089550D"/>
    <w:rsid w:val="008967AD"/>
    <w:rsid w:val="008A0BFB"/>
    <w:rsid w:val="008A1D4D"/>
    <w:rsid w:val="008A301F"/>
    <w:rsid w:val="008A4785"/>
    <w:rsid w:val="008A5E05"/>
    <w:rsid w:val="008A6155"/>
    <w:rsid w:val="008A7137"/>
    <w:rsid w:val="008B5B06"/>
    <w:rsid w:val="008B7A6E"/>
    <w:rsid w:val="008C53C0"/>
    <w:rsid w:val="008C6C92"/>
    <w:rsid w:val="008D0811"/>
    <w:rsid w:val="008D0B1B"/>
    <w:rsid w:val="008D131F"/>
    <w:rsid w:val="008D4626"/>
    <w:rsid w:val="008D4AA4"/>
    <w:rsid w:val="008D4F6A"/>
    <w:rsid w:val="008D57A5"/>
    <w:rsid w:val="008D7791"/>
    <w:rsid w:val="008E0BEB"/>
    <w:rsid w:val="008E2743"/>
    <w:rsid w:val="008E45B8"/>
    <w:rsid w:val="008F005C"/>
    <w:rsid w:val="008F1192"/>
    <w:rsid w:val="008F67C3"/>
    <w:rsid w:val="008F7363"/>
    <w:rsid w:val="008F7B13"/>
    <w:rsid w:val="009003AE"/>
    <w:rsid w:val="0090122A"/>
    <w:rsid w:val="00904B40"/>
    <w:rsid w:val="00911C0C"/>
    <w:rsid w:val="009159C2"/>
    <w:rsid w:val="00916702"/>
    <w:rsid w:val="0091751C"/>
    <w:rsid w:val="00922631"/>
    <w:rsid w:val="00924A1C"/>
    <w:rsid w:val="00925ACD"/>
    <w:rsid w:val="00930D3F"/>
    <w:rsid w:val="00934DDA"/>
    <w:rsid w:val="00935998"/>
    <w:rsid w:val="00937977"/>
    <w:rsid w:val="00944C93"/>
    <w:rsid w:val="0094640F"/>
    <w:rsid w:val="0095124B"/>
    <w:rsid w:val="0095329A"/>
    <w:rsid w:val="00953844"/>
    <w:rsid w:val="009551DE"/>
    <w:rsid w:val="009554AE"/>
    <w:rsid w:val="00955F60"/>
    <w:rsid w:val="009561DA"/>
    <w:rsid w:val="00957E6C"/>
    <w:rsid w:val="00960522"/>
    <w:rsid w:val="009665F1"/>
    <w:rsid w:val="00973791"/>
    <w:rsid w:val="009757A1"/>
    <w:rsid w:val="00975BF5"/>
    <w:rsid w:val="0097602D"/>
    <w:rsid w:val="00980CC5"/>
    <w:rsid w:val="00982A4A"/>
    <w:rsid w:val="0098359C"/>
    <w:rsid w:val="00983969"/>
    <w:rsid w:val="00984140"/>
    <w:rsid w:val="00987F98"/>
    <w:rsid w:val="009907B8"/>
    <w:rsid w:val="0099144F"/>
    <w:rsid w:val="00992757"/>
    <w:rsid w:val="00992EF1"/>
    <w:rsid w:val="0099327F"/>
    <w:rsid w:val="0099393F"/>
    <w:rsid w:val="00994687"/>
    <w:rsid w:val="00994D8C"/>
    <w:rsid w:val="00995131"/>
    <w:rsid w:val="009953AA"/>
    <w:rsid w:val="0099566B"/>
    <w:rsid w:val="00996125"/>
    <w:rsid w:val="009A0412"/>
    <w:rsid w:val="009A0C01"/>
    <w:rsid w:val="009A2BE3"/>
    <w:rsid w:val="009A4C6B"/>
    <w:rsid w:val="009A5D22"/>
    <w:rsid w:val="009A6B1A"/>
    <w:rsid w:val="009B08F1"/>
    <w:rsid w:val="009B29DF"/>
    <w:rsid w:val="009B4556"/>
    <w:rsid w:val="009B58DD"/>
    <w:rsid w:val="009B6B69"/>
    <w:rsid w:val="009B6D4F"/>
    <w:rsid w:val="009C0C0F"/>
    <w:rsid w:val="009C40EB"/>
    <w:rsid w:val="009C4542"/>
    <w:rsid w:val="009C773B"/>
    <w:rsid w:val="009D2246"/>
    <w:rsid w:val="009D32DD"/>
    <w:rsid w:val="009D3C22"/>
    <w:rsid w:val="009D5993"/>
    <w:rsid w:val="009D5C50"/>
    <w:rsid w:val="009E2AA1"/>
    <w:rsid w:val="009E531B"/>
    <w:rsid w:val="009E545B"/>
    <w:rsid w:val="009E5757"/>
    <w:rsid w:val="009E5BC0"/>
    <w:rsid w:val="009E658E"/>
    <w:rsid w:val="009F0817"/>
    <w:rsid w:val="009F1BB0"/>
    <w:rsid w:val="009F2C51"/>
    <w:rsid w:val="009F387B"/>
    <w:rsid w:val="009F4E59"/>
    <w:rsid w:val="009F7960"/>
    <w:rsid w:val="00A012B5"/>
    <w:rsid w:val="00A018DF"/>
    <w:rsid w:val="00A065F5"/>
    <w:rsid w:val="00A07B76"/>
    <w:rsid w:val="00A12863"/>
    <w:rsid w:val="00A1446F"/>
    <w:rsid w:val="00A15F81"/>
    <w:rsid w:val="00A160E4"/>
    <w:rsid w:val="00A20263"/>
    <w:rsid w:val="00A20AFA"/>
    <w:rsid w:val="00A229BE"/>
    <w:rsid w:val="00A243FB"/>
    <w:rsid w:val="00A26036"/>
    <w:rsid w:val="00A307C7"/>
    <w:rsid w:val="00A31EF7"/>
    <w:rsid w:val="00A33456"/>
    <w:rsid w:val="00A33636"/>
    <w:rsid w:val="00A35289"/>
    <w:rsid w:val="00A375B5"/>
    <w:rsid w:val="00A40229"/>
    <w:rsid w:val="00A40A8E"/>
    <w:rsid w:val="00A430BA"/>
    <w:rsid w:val="00A44FC3"/>
    <w:rsid w:val="00A460F7"/>
    <w:rsid w:val="00A47494"/>
    <w:rsid w:val="00A5384B"/>
    <w:rsid w:val="00A57ED7"/>
    <w:rsid w:val="00A66B8E"/>
    <w:rsid w:val="00A70091"/>
    <w:rsid w:val="00A71F78"/>
    <w:rsid w:val="00A74523"/>
    <w:rsid w:val="00A74AFC"/>
    <w:rsid w:val="00A74DF4"/>
    <w:rsid w:val="00A76C6E"/>
    <w:rsid w:val="00A776F6"/>
    <w:rsid w:val="00A77A78"/>
    <w:rsid w:val="00A80B2E"/>
    <w:rsid w:val="00A8315E"/>
    <w:rsid w:val="00A83DBE"/>
    <w:rsid w:val="00A85B53"/>
    <w:rsid w:val="00A87011"/>
    <w:rsid w:val="00A8768D"/>
    <w:rsid w:val="00A91960"/>
    <w:rsid w:val="00A92867"/>
    <w:rsid w:val="00A94EBC"/>
    <w:rsid w:val="00A955D5"/>
    <w:rsid w:val="00A95D52"/>
    <w:rsid w:val="00AA0B08"/>
    <w:rsid w:val="00AA12F8"/>
    <w:rsid w:val="00AA19F5"/>
    <w:rsid w:val="00AA278E"/>
    <w:rsid w:val="00AB1087"/>
    <w:rsid w:val="00AB170C"/>
    <w:rsid w:val="00AB2BB8"/>
    <w:rsid w:val="00AB3D97"/>
    <w:rsid w:val="00AC3CA8"/>
    <w:rsid w:val="00AC7CE4"/>
    <w:rsid w:val="00AD0990"/>
    <w:rsid w:val="00AD293B"/>
    <w:rsid w:val="00AD2B19"/>
    <w:rsid w:val="00AE7D98"/>
    <w:rsid w:val="00AE7FD4"/>
    <w:rsid w:val="00AF0CA2"/>
    <w:rsid w:val="00AF18BA"/>
    <w:rsid w:val="00AF1E2D"/>
    <w:rsid w:val="00AF470B"/>
    <w:rsid w:val="00AF6ABA"/>
    <w:rsid w:val="00B04507"/>
    <w:rsid w:val="00B063DD"/>
    <w:rsid w:val="00B109AD"/>
    <w:rsid w:val="00B132E6"/>
    <w:rsid w:val="00B13846"/>
    <w:rsid w:val="00B24524"/>
    <w:rsid w:val="00B25200"/>
    <w:rsid w:val="00B26149"/>
    <w:rsid w:val="00B30136"/>
    <w:rsid w:val="00B31942"/>
    <w:rsid w:val="00B323AD"/>
    <w:rsid w:val="00B32EE9"/>
    <w:rsid w:val="00B417B4"/>
    <w:rsid w:val="00B41D20"/>
    <w:rsid w:val="00B448BE"/>
    <w:rsid w:val="00B44D8D"/>
    <w:rsid w:val="00B5306D"/>
    <w:rsid w:val="00B537FD"/>
    <w:rsid w:val="00B53F73"/>
    <w:rsid w:val="00B542DA"/>
    <w:rsid w:val="00B54D86"/>
    <w:rsid w:val="00B55A8E"/>
    <w:rsid w:val="00B57D9E"/>
    <w:rsid w:val="00B645B6"/>
    <w:rsid w:val="00B65BDC"/>
    <w:rsid w:val="00B665D4"/>
    <w:rsid w:val="00B719F1"/>
    <w:rsid w:val="00B731F3"/>
    <w:rsid w:val="00B73A65"/>
    <w:rsid w:val="00B74031"/>
    <w:rsid w:val="00B778F2"/>
    <w:rsid w:val="00B8331F"/>
    <w:rsid w:val="00B8642B"/>
    <w:rsid w:val="00B8674D"/>
    <w:rsid w:val="00B87602"/>
    <w:rsid w:val="00B87A10"/>
    <w:rsid w:val="00B91101"/>
    <w:rsid w:val="00B918FC"/>
    <w:rsid w:val="00B95D26"/>
    <w:rsid w:val="00B96ECD"/>
    <w:rsid w:val="00BA005C"/>
    <w:rsid w:val="00BA27DD"/>
    <w:rsid w:val="00BA3EDB"/>
    <w:rsid w:val="00BA4584"/>
    <w:rsid w:val="00BA6EC4"/>
    <w:rsid w:val="00BA6FFA"/>
    <w:rsid w:val="00BA7149"/>
    <w:rsid w:val="00BB016C"/>
    <w:rsid w:val="00BB3B6B"/>
    <w:rsid w:val="00BB6C3E"/>
    <w:rsid w:val="00BC6156"/>
    <w:rsid w:val="00BC67AF"/>
    <w:rsid w:val="00BD2B33"/>
    <w:rsid w:val="00BD3511"/>
    <w:rsid w:val="00BD5D8B"/>
    <w:rsid w:val="00BD6985"/>
    <w:rsid w:val="00BD70F4"/>
    <w:rsid w:val="00BD748A"/>
    <w:rsid w:val="00BE2641"/>
    <w:rsid w:val="00BE33F7"/>
    <w:rsid w:val="00BE704D"/>
    <w:rsid w:val="00BF0EE4"/>
    <w:rsid w:val="00BF5274"/>
    <w:rsid w:val="00BF7B7D"/>
    <w:rsid w:val="00C00169"/>
    <w:rsid w:val="00C009BA"/>
    <w:rsid w:val="00C05B13"/>
    <w:rsid w:val="00C06AD6"/>
    <w:rsid w:val="00C071B2"/>
    <w:rsid w:val="00C07806"/>
    <w:rsid w:val="00C1230B"/>
    <w:rsid w:val="00C16458"/>
    <w:rsid w:val="00C204AA"/>
    <w:rsid w:val="00C2327A"/>
    <w:rsid w:val="00C243F2"/>
    <w:rsid w:val="00C2658B"/>
    <w:rsid w:val="00C266EC"/>
    <w:rsid w:val="00C31917"/>
    <w:rsid w:val="00C31D73"/>
    <w:rsid w:val="00C34EA6"/>
    <w:rsid w:val="00C37000"/>
    <w:rsid w:val="00C45EDC"/>
    <w:rsid w:val="00C46A90"/>
    <w:rsid w:val="00C46BC1"/>
    <w:rsid w:val="00C50A92"/>
    <w:rsid w:val="00C51504"/>
    <w:rsid w:val="00C51677"/>
    <w:rsid w:val="00C5168A"/>
    <w:rsid w:val="00C524D5"/>
    <w:rsid w:val="00C53D1C"/>
    <w:rsid w:val="00C55B15"/>
    <w:rsid w:val="00C55D06"/>
    <w:rsid w:val="00C56B6B"/>
    <w:rsid w:val="00C57254"/>
    <w:rsid w:val="00C60614"/>
    <w:rsid w:val="00C6094E"/>
    <w:rsid w:val="00C611CC"/>
    <w:rsid w:val="00C63E83"/>
    <w:rsid w:val="00C658B4"/>
    <w:rsid w:val="00C7460E"/>
    <w:rsid w:val="00C747C5"/>
    <w:rsid w:val="00C758B6"/>
    <w:rsid w:val="00C82285"/>
    <w:rsid w:val="00C86779"/>
    <w:rsid w:val="00C90915"/>
    <w:rsid w:val="00C9508A"/>
    <w:rsid w:val="00C957AA"/>
    <w:rsid w:val="00C964D7"/>
    <w:rsid w:val="00CA24B0"/>
    <w:rsid w:val="00CA7D30"/>
    <w:rsid w:val="00CB060A"/>
    <w:rsid w:val="00CB1814"/>
    <w:rsid w:val="00CB225A"/>
    <w:rsid w:val="00CB22A2"/>
    <w:rsid w:val="00CB6BF9"/>
    <w:rsid w:val="00CB7249"/>
    <w:rsid w:val="00CC0AC9"/>
    <w:rsid w:val="00CC140B"/>
    <w:rsid w:val="00CC170E"/>
    <w:rsid w:val="00CC25D1"/>
    <w:rsid w:val="00CC3084"/>
    <w:rsid w:val="00CC5AB2"/>
    <w:rsid w:val="00CC5B17"/>
    <w:rsid w:val="00CC7489"/>
    <w:rsid w:val="00CD2D1A"/>
    <w:rsid w:val="00CD423C"/>
    <w:rsid w:val="00CD43C8"/>
    <w:rsid w:val="00CD5C78"/>
    <w:rsid w:val="00CE06AB"/>
    <w:rsid w:val="00CE25BD"/>
    <w:rsid w:val="00CF1BF6"/>
    <w:rsid w:val="00CF2D23"/>
    <w:rsid w:val="00CF30C9"/>
    <w:rsid w:val="00CF63AA"/>
    <w:rsid w:val="00D01574"/>
    <w:rsid w:val="00D02F02"/>
    <w:rsid w:val="00D0373F"/>
    <w:rsid w:val="00D03ADD"/>
    <w:rsid w:val="00D10095"/>
    <w:rsid w:val="00D10140"/>
    <w:rsid w:val="00D113DA"/>
    <w:rsid w:val="00D23D51"/>
    <w:rsid w:val="00D24DC0"/>
    <w:rsid w:val="00D2753B"/>
    <w:rsid w:val="00D30BA6"/>
    <w:rsid w:val="00D31937"/>
    <w:rsid w:val="00D341A4"/>
    <w:rsid w:val="00D36E1B"/>
    <w:rsid w:val="00D37F55"/>
    <w:rsid w:val="00D42333"/>
    <w:rsid w:val="00D46A99"/>
    <w:rsid w:val="00D52890"/>
    <w:rsid w:val="00D56D94"/>
    <w:rsid w:val="00D61BA3"/>
    <w:rsid w:val="00D64613"/>
    <w:rsid w:val="00D65CE5"/>
    <w:rsid w:val="00D66679"/>
    <w:rsid w:val="00D71DF3"/>
    <w:rsid w:val="00D73745"/>
    <w:rsid w:val="00D74041"/>
    <w:rsid w:val="00D743E6"/>
    <w:rsid w:val="00D75381"/>
    <w:rsid w:val="00D76DE0"/>
    <w:rsid w:val="00D775C9"/>
    <w:rsid w:val="00D81012"/>
    <w:rsid w:val="00D821DF"/>
    <w:rsid w:val="00D82AD7"/>
    <w:rsid w:val="00D84C34"/>
    <w:rsid w:val="00D9026E"/>
    <w:rsid w:val="00D91A4C"/>
    <w:rsid w:val="00D91EF5"/>
    <w:rsid w:val="00D942D5"/>
    <w:rsid w:val="00DA0B33"/>
    <w:rsid w:val="00DA322B"/>
    <w:rsid w:val="00DA36C2"/>
    <w:rsid w:val="00DA3E56"/>
    <w:rsid w:val="00DB47DC"/>
    <w:rsid w:val="00DC7942"/>
    <w:rsid w:val="00DD2AEB"/>
    <w:rsid w:val="00DD5629"/>
    <w:rsid w:val="00DE147E"/>
    <w:rsid w:val="00DE67EF"/>
    <w:rsid w:val="00DE76B9"/>
    <w:rsid w:val="00DE797E"/>
    <w:rsid w:val="00DF0A08"/>
    <w:rsid w:val="00DF5CB4"/>
    <w:rsid w:val="00DF5F10"/>
    <w:rsid w:val="00E01255"/>
    <w:rsid w:val="00E02A80"/>
    <w:rsid w:val="00E06487"/>
    <w:rsid w:val="00E0650B"/>
    <w:rsid w:val="00E07AAF"/>
    <w:rsid w:val="00E07D6E"/>
    <w:rsid w:val="00E07E36"/>
    <w:rsid w:val="00E10329"/>
    <w:rsid w:val="00E11EE3"/>
    <w:rsid w:val="00E129DA"/>
    <w:rsid w:val="00E1734D"/>
    <w:rsid w:val="00E17C91"/>
    <w:rsid w:val="00E231A6"/>
    <w:rsid w:val="00E271F7"/>
    <w:rsid w:val="00E30A37"/>
    <w:rsid w:val="00E31C99"/>
    <w:rsid w:val="00E40023"/>
    <w:rsid w:val="00E40304"/>
    <w:rsid w:val="00E420FD"/>
    <w:rsid w:val="00E428C7"/>
    <w:rsid w:val="00E43C41"/>
    <w:rsid w:val="00E45168"/>
    <w:rsid w:val="00E4728B"/>
    <w:rsid w:val="00E47D81"/>
    <w:rsid w:val="00E51EC5"/>
    <w:rsid w:val="00E52B39"/>
    <w:rsid w:val="00E54A48"/>
    <w:rsid w:val="00E56A63"/>
    <w:rsid w:val="00E61DF3"/>
    <w:rsid w:val="00E6544E"/>
    <w:rsid w:val="00E70E85"/>
    <w:rsid w:val="00E72A18"/>
    <w:rsid w:val="00E72FE0"/>
    <w:rsid w:val="00E73DA0"/>
    <w:rsid w:val="00E74691"/>
    <w:rsid w:val="00E77E04"/>
    <w:rsid w:val="00E80349"/>
    <w:rsid w:val="00E82246"/>
    <w:rsid w:val="00E82FDD"/>
    <w:rsid w:val="00E83C1B"/>
    <w:rsid w:val="00E85751"/>
    <w:rsid w:val="00E86F9A"/>
    <w:rsid w:val="00E870E0"/>
    <w:rsid w:val="00E87106"/>
    <w:rsid w:val="00E91877"/>
    <w:rsid w:val="00E92B58"/>
    <w:rsid w:val="00E94A12"/>
    <w:rsid w:val="00E94DF7"/>
    <w:rsid w:val="00E96281"/>
    <w:rsid w:val="00EA0E6A"/>
    <w:rsid w:val="00EA3139"/>
    <w:rsid w:val="00EA5C79"/>
    <w:rsid w:val="00EA77DA"/>
    <w:rsid w:val="00EB0526"/>
    <w:rsid w:val="00EB1B67"/>
    <w:rsid w:val="00EB40FC"/>
    <w:rsid w:val="00EB4CFF"/>
    <w:rsid w:val="00EB7566"/>
    <w:rsid w:val="00EB7D84"/>
    <w:rsid w:val="00EC173C"/>
    <w:rsid w:val="00EC1D05"/>
    <w:rsid w:val="00EC4227"/>
    <w:rsid w:val="00EC59C6"/>
    <w:rsid w:val="00EC6A81"/>
    <w:rsid w:val="00EC7DC6"/>
    <w:rsid w:val="00ED07B6"/>
    <w:rsid w:val="00ED4B70"/>
    <w:rsid w:val="00ED51F6"/>
    <w:rsid w:val="00ED6DEB"/>
    <w:rsid w:val="00EE067E"/>
    <w:rsid w:val="00EE23A0"/>
    <w:rsid w:val="00EE2F8F"/>
    <w:rsid w:val="00EE3F18"/>
    <w:rsid w:val="00EF0FE0"/>
    <w:rsid w:val="00EF3623"/>
    <w:rsid w:val="00EF5ADB"/>
    <w:rsid w:val="00EF6260"/>
    <w:rsid w:val="00F00B7E"/>
    <w:rsid w:val="00F04129"/>
    <w:rsid w:val="00F07CBB"/>
    <w:rsid w:val="00F11083"/>
    <w:rsid w:val="00F152F7"/>
    <w:rsid w:val="00F15D9E"/>
    <w:rsid w:val="00F225D2"/>
    <w:rsid w:val="00F23234"/>
    <w:rsid w:val="00F237F4"/>
    <w:rsid w:val="00F23CB6"/>
    <w:rsid w:val="00F251E0"/>
    <w:rsid w:val="00F261D0"/>
    <w:rsid w:val="00F30CAF"/>
    <w:rsid w:val="00F31F63"/>
    <w:rsid w:val="00F3377D"/>
    <w:rsid w:val="00F357E3"/>
    <w:rsid w:val="00F37287"/>
    <w:rsid w:val="00F42D8E"/>
    <w:rsid w:val="00F44068"/>
    <w:rsid w:val="00F450F9"/>
    <w:rsid w:val="00F472FF"/>
    <w:rsid w:val="00F50840"/>
    <w:rsid w:val="00F5290C"/>
    <w:rsid w:val="00F5767F"/>
    <w:rsid w:val="00F603D4"/>
    <w:rsid w:val="00F6048C"/>
    <w:rsid w:val="00F61112"/>
    <w:rsid w:val="00F61843"/>
    <w:rsid w:val="00F62D1B"/>
    <w:rsid w:val="00F64D26"/>
    <w:rsid w:val="00F64F00"/>
    <w:rsid w:val="00F71876"/>
    <w:rsid w:val="00F74C3F"/>
    <w:rsid w:val="00F7608A"/>
    <w:rsid w:val="00F81EAE"/>
    <w:rsid w:val="00F8404D"/>
    <w:rsid w:val="00F87F4E"/>
    <w:rsid w:val="00F937C7"/>
    <w:rsid w:val="00F93EB1"/>
    <w:rsid w:val="00FA6B77"/>
    <w:rsid w:val="00FB030E"/>
    <w:rsid w:val="00FB4BD0"/>
    <w:rsid w:val="00FB522C"/>
    <w:rsid w:val="00FB559A"/>
    <w:rsid w:val="00FB5D23"/>
    <w:rsid w:val="00FB7B8D"/>
    <w:rsid w:val="00FC0175"/>
    <w:rsid w:val="00FC24DB"/>
    <w:rsid w:val="00FD3267"/>
    <w:rsid w:val="00FD33DF"/>
    <w:rsid w:val="00FD6A27"/>
    <w:rsid w:val="00FE50C4"/>
    <w:rsid w:val="00FF0938"/>
    <w:rsid w:val="00FF1C74"/>
    <w:rsid w:val="00FF2EB5"/>
    <w:rsid w:val="00FF4BDE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5:docId w15:val="{8E06D0CA-A86E-42E8-B658-9AAC4349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1E84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21E84"/>
    <w:pPr>
      <w:spacing w:before="240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21E84"/>
    <w:pPr>
      <w:spacing w:before="120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21E84"/>
    <w:pPr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rsid w:val="00521E84"/>
    <w:pPr>
      <w:keepNext/>
      <w:spacing w:line="280" w:lineRule="atLeast"/>
      <w:jc w:val="center"/>
      <w:outlineLvl w:val="3"/>
    </w:pPr>
    <w:rPr>
      <w:rFonts w:ascii="Bodoni Black" w:hAnsi="Bodoni Black" w:cs="Bodoni Black"/>
      <w:b/>
      <w:bCs/>
      <w:spacing w:val="44"/>
      <w:sz w:val="60"/>
      <w:szCs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0650B"/>
    <w:rPr>
      <w:rFonts w:ascii="Cambria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E0650B"/>
    <w:rPr>
      <w:rFonts w:ascii="Cambria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E0650B"/>
    <w:rPr>
      <w:rFonts w:ascii="Cambria" w:hAnsi="Cambria" w:cs="Cambria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E0650B"/>
    <w:rPr>
      <w:rFonts w:ascii="Calibri" w:hAnsi="Calibri" w:cs="Calibri"/>
      <w:b/>
      <w:bCs/>
      <w:sz w:val="28"/>
      <w:szCs w:val="28"/>
    </w:rPr>
  </w:style>
  <w:style w:type="paragraph" w:styleId="Fuzeile">
    <w:name w:val="footer"/>
    <w:basedOn w:val="Standard"/>
    <w:link w:val="FuzeileZchn"/>
    <w:uiPriority w:val="99"/>
    <w:rsid w:val="00521E84"/>
    <w:pPr>
      <w:tabs>
        <w:tab w:val="right" w:pos="9498"/>
      </w:tabs>
      <w:jc w:val="center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0650B"/>
    <w:rPr>
      <w:rFonts w:ascii="Arial" w:hAnsi="Arial" w:cs="Arial"/>
    </w:rPr>
  </w:style>
  <w:style w:type="paragraph" w:styleId="Standardeinzug">
    <w:name w:val="Normal Indent"/>
    <w:basedOn w:val="Standard"/>
    <w:next w:val="Standard"/>
    <w:uiPriority w:val="99"/>
    <w:rsid w:val="00521E84"/>
    <w:pPr>
      <w:ind w:left="708"/>
    </w:pPr>
  </w:style>
  <w:style w:type="character" w:styleId="Hyperlink">
    <w:name w:val="Hyperlink"/>
    <w:basedOn w:val="Absatz-Standardschriftart"/>
    <w:uiPriority w:val="99"/>
    <w:rsid w:val="00521E84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521E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0650B"/>
    <w:rPr>
      <w:rFonts w:ascii="Arial" w:hAnsi="Arial" w:cs="Arial"/>
    </w:rPr>
  </w:style>
  <w:style w:type="table" w:styleId="Tabellenraster">
    <w:name w:val="Table Grid"/>
    <w:basedOn w:val="NormaleTabelle"/>
    <w:uiPriority w:val="99"/>
    <w:rsid w:val="00D56D9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B109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2FE0"/>
    <w:rPr>
      <w:rFonts w:cs="Times New Roman"/>
      <w:sz w:val="2"/>
      <w:szCs w:val="2"/>
    </w:rPr>
  </w:style>
  <w:style w:type="paragraph" w:styleId="StandardWeb">
    <w:name w:val="Normal (Web)"/>
    <w:basedOn w:val="Standard"/>
    <w:rsid w:val="00D737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2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-sport.de/frankfurt-main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F6789AD7.dotm</Template>
  <TotalTime>0</TotalTime>
  <Pages>1</Pages>
  <Words>153</Words>
  <Characters>1037</Characters>
  <Application>Microsoft Office Word</Application>
  <DocSecurity>0</DocSecurity>
  <Lines>33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 der Sportgemeinschaft Frankfurt</vt:lpstr>
    </vt:vector>
  </TitlesOfParts>
  <Company>Deutsche Bank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der Sportgemeinschaft Frankfurt</dc:title>
  <dc:creator>bb</dc:creator>
  <cp:keywords>Public</cp:keywords>
  <cp:lastModifiedBy>Diana Keil</cp:lastModifiedBy>
  <cp:revision>4</cp:revision>
  <cp:lastPrinted>2017-11-23T13:51:00Z</cp:lastPrinted>
  <dcterms:created xsi:type="dcterms:W3CDTF">2017-11-15T08:54:00Z</dcterms:created>
  <dcterms:modified xsi:type="dcterms:W3CDTF">2017-11-23T13:51:00Z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39956cc6-7ee9-4170-b0fd-84734d122245</vt:lpwstr>
  </property>
  <property fmtid="{D5CDD505-2E9C-101B-9397-08002B2CF9AE}" pid="3" name="aliashDocumentMarking">
    <vt:lpwstr/>
  </property>
  <property fmtid="{D5CDD505-2E9C-101B-9397-08002B2CF9AE}" pid="4" name="db.comClassification">
    <vt:lpwstr>Public</vt:lpwstr>
  </property>
</Properties>
</file>